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1AA19" w14:textId="77777777" w:rsidR="00907B49" w:rsidRDefault="00907B49">
      <w:bookmarkStart w:id="0" w:name="_GoBack"/>
      <w:bookmarkEnd w:id="0"/>
    </w:p>
    <w:p w14:paraId="796571DF" w14:textId="2094B26A" w:rsidR="00907B49" w:rsidRPr="00BE72AB" w:rsidRDefault="00907B49" w:rsidP="00384B1A">
      <w:pPr>
        <w:outlineLvl w:val="0"/>
        <w:rPr>
          <w:rFonts w:ascii="Arial" w:hAnsi="Arial" w:cs="Arial"/>
          <w:color w:val="E6BB14"/>
          <w:sz w:val="40"/>
          <w14:shadow w14:blurRad="63500" w14:dist="101600" w14:dir="18900000" w14:sx="0" w14:sy="0" w14:kx="0" w14:ky="0" w14:algn="none">
            <w14:srgbClr w14:val="575751"/>
          </w14:shadow>
        </w:rPr>
      </w:pPr>
      <w:r w:rsidRPr="00907B49">
        <w:rPr>
          <w:rFonts w:ascii="Arial" w:hAnsi="Arial" w:cs="Arial"/>
          <w:color w:val="E6BB14"/>
          <w:sz w:val="40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BE72AB">
        <w:rPr>
          <w:rFonts w:ascii="Arial" w:hAnsi="Arial" w:cs="Arial"/>
          <w:color w:val="E6BB14"/>
          <w:sz w:val="40"/>
          <w14:shadow w14:blurRad="63500" w14:dist="101600" w14:dir="18900000" w14:sx="0" w14:sy="0" w14:kx="0" w14:ky="0" w14:algn="none">
            <w14:srgbClr w14:val="575751"/>
          </w14:shadow>
        </w:rPr>
        <w:tab/>
      </w:r>
      <w:r w:rsidR="00415704">
        <w:rPr>
          <w:rFonts w:ascii="Arial" w:hAnsi="Arial" w:cs="Arial"/>
          <w:color w:val="575751"/>
          <w:sz w:val="32"/>
        </w:rPr>
        <w:t>Multipel s</w:t>
      </w:r>
      <w:r w:rsidRPr="00907B49">
        <w:rPr>
          <w:rFonts w:ascii="Arial" w:hAnsi="Arial" w:cs="Arial"/>
          <w:color w:val="575751"/>
          <w:sz w:val="32"/>
        </w:rPr>
        <w:t>kleros</w:t>
      </w:r>
      <w:r w:rsidR="00D06B78">
        <w:rPr>
          <w:rFonts w:ascii="Arial" w:hAnsi="Arial" w:cs="Arial"/>
          <w:color w:val="575751"/>
          <w:sz w:val="32"/>
        </w:rPr>
        <w:t xml:space="preserve"> </w:t>
      </w:r>
    </w:p>
    <w:p w14:paraId="43CE7F7B" w14:textId="77777777" w:rsidR="00D84DB8" w:rsidRPr="00BE72AB" w:rsidRDefault="00D84DB8">
      <w:pPr>
        <w:rPr>
          <w:rFonts w:ascii="Arial" w:hAnsi="Arial" w:cs="Arial"/>
          <w:color w:val="575751"/>
          <w:sz w:val="20"/>
        </w:rPr>
      </w:pPr>
    </w:p>
    <w:p w14:paraId="4235BFFE" w14:textId="23134D6A" w:rsidR="0072696F" w:rsidRPr="0072696F" w:rsidRDefault="0072696F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72696F" w:rsidRPr="0072696F" w14:paraId="39CE74B5" w14:textId="77777777" w:rsidTr="00BE72AB">
        <w:trPr>
          <w:trHeight w:val="304"/>
        </w:trPr>
        <w:tc>
          <w:tcPr>
            <w:tcW w:w="564" w:type="dxa"/>
            <w:vAlign w:val="center"/>
          </w:tcPr>
          <w:p w14:paraId="1607A451" w14:textId="6B2AB07A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86" w:type="dxa"/>
            <w:vAlign w:val="center"/>
          </w:tcPr>
          <w:p w14:paraId="3E377159" w14:textId="7FDA047E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70042677" w14:textId="154CF165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56" w:type="dxa"/>
            <w:vAlign w:val="center"/>
          </w:tcPr>
          <w:p w14:paraId="6A4499D7" w14:textId="729B27CC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Debut</w:t>
            </w:r>
            <w:r w:rsidR="006604FA">
              <w:rPr>
                <w:rFonts w:ascii="Arial" w:hAnsi="Arial" w:cs="Arial"/>
                <w:color w:val="000000" w:themeColor="text1"/>
                <w:sz w:val="20"/>
                <w:szCs w:val="20"/>
              </w:rPr>
              <w:t>/diagnos</w:t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632" w:type="dxa"/>
            <w:vAlign w:val="center"/>
          </w:tcPr>
          <w:p w14:paraId="64CEBB9F" w14:textId="1280A507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92" w:type="dxa"/>
            <w:vAlign w:val="center"/>
          </w:tcPr>
          <w:p w14:paraId="6A00BFE4" w14:textId="7630C2D6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Förloppsvariabler</w:t>
            </w:r>
          </w:p>
        </w:tc>
      </w:tr>
      <w:tr w:rsidR="0072696F" w:rsidRPr="0072696F" w14:paraId="754A65F1" w14:textId="77777777" w:rsidTr="00BE72AB">
        <w:trPr>
          <w:trHeight w:val="304"/>
        </w:trPr>
        <w:tc>
          <w:tcPr>
            <w:tcW w:w="564" w:type="dxa"/>
            <w:vAlign w:val="center"/>
          </w:tcPr>
          <w:p w14:paraId="4060064A" w14:textId="36122709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86" w:type="dxa"/>
            <w:vAlign w:val="center"/>
          </w:tcPr>
          <w:p w14:paraId="3EDE2A1D" w14:textId="69EB5167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6C025D38" w14:textId="2A4CB6B9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56" w:type="dxa"/>
            <w:vAlign w:val="center"/>
          </w:tcPr>
          <w:p w14:paraId="31BF2082" w14:textId="0DC32B07" w:rsidR="0072696F" w:rsidRPr="0072696F" w:rsidRDefault="006604FA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0C4EFC1D" w14:textId="23B20797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92" w:type="dxa"/>
            <w:vAlign w:val="center"/>
          </w:tcPr>
          <w:p w14:paraId="4D2A92B1" w14:textId="47AF93D0" w:rsidR="0072696F" w:rsidRPr="0072696F" w:rsidRDefault="0072696F" w:rsidP="00B92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Avslutsvariabler</w:t>
            </w:r>
          </w:p>
        </w:tc>
      </w:tr>
    </w:tbl>
    <w:p w14:paraId="479C0B07" w14:textId="77777777" w:rsidR="0072696F" w:rsidRPr="00BE72AB" w:rsidRDefault="0072696F">
      <w:pPr>
        <w:rPr>
          <w:rFonts w:ascii="Arial" w:hAnsi="Arial" w:cs="Arial"/>
          <w:color w:val="000000" w:themeColor="text1"/>
          <w:sz w:val="20"/>
        </w:rPr>
      </w:pPr>
    </w:p>
    <w:p w14:paraId="26143156" w14:textId="77777777" w:rsidR="00AA74B1" w:rsidRPr="0072696F" w:rsidRDefault="00AA74B1" w:rsidP="00AA74B1">
      <w:pPr>
        <w:rPr>
          <w:rFonts w:ascii="Arial" w:hAnsi="Arial" w:cs="Arial"/>
          <w:b/>
          <w:color w:val="000000" w:themeColor="text1"/>
          <w:sz w:val="20"/>
        </w:rPr>
      </w:pPr>
      <w:r w:rsidRPr="0072696F">
        <w:rPr>
          <w:rFonts w:ascii="Arial" w:hAnsi="Arial" w:cs="Arial"/>
          <w:b/>
          <w:color w:val="000000" w:themeColor="text1"/>
        </w:rPr>
        <w:t xml:space="preserve">Besöksdata </w:t>
      </w:r>
      <w:r w:rsidRPr="0072696F">
        <w:rPr>
          <w:rFonts w:ascii="Arial" w:hAnsi="Arial" w:cs="Arial"/>
          <w:b/>
          <w:color w:val="000000" w:themeColor="text1"/>
          <w:sz w:val="20"/>
        </w:rPr>
        <w:t>(inkl datum)</w:t>
      </w:r>
    </w:p>
    <w:tbl>
      <w:tblPr>
        <w:tblStyle w:val="Tabellrutnt"/>
        <w:tblW w:w="9086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186"/>
        <w:gridCol w:w="658"/>
        <w:gridCol w:w="2356"/>
        <w:gridCol w:w="631"/>
        <w:gridCol w:w="2692"/>
      </w:tblGrid>
      <w:tr w:rsidR="00AA74B1" w:rsidRPr="0072696F" w14:paraId="491CD9A5" w14:textId="77777777" w:rsidTr="00BE72AB">
        <w:trPr>
          <w:trHeight w:val="285"/>
        </w:trPr>
        <w:tc>
          <w:tcPr>
            <w:tcW w:w="563" w:type="dxa"/>
            <w:vAlign w:val="center"/>
          </w:tcPr>
          <w:p w14:paraId="6FB571E0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1EDEA313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Allmänn hälsa</w:t>
            </w:r>
          </w:p>
        </w:tc>
        <w:tc>
          <w:tcPr>
            <w:tcW w:w="658" w:type="dxa"/>
            <w:vAlign w:val="center"/>
          </w:tcPr>
          <w:p w14:paraId="5E22DDC0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7AA20462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MSSS</w:t>
            </w:r>
          </w:p>
        </w:tc>
        <w:tc>
          <w:tcPr>
            <w:tcW w:w="631" w:type="dxa"/>
            <w:vAlign w:val="center"/>
          </w:tcPr>
          <w:p w14:paraId="348F2A8C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73601BF1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Arbetsförmåga</w:t>
            </w:r>
          </w:p>
        </w:tc>
      </w:tr>
      <w:tr w:rsidR="00AA74B1" w:rsidRPr="0072696F" w14:paraId="58839795" w14:textId="77777777" w:rsidTr="00BE72AB">
        <w:trPr>
          <w:trHeight w:val="285"/>
        </w:trPr>
        <w:tc>
          <w:tcPr>
            <w:tcW w:w="563" w:type="dxa"/>
            <w:vAlign w:val="center"/>
          </w:tcPr>
          <w:p w14:paraId="72D67AC3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2930734B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EDSS</w:t>
            </w:r>
          </w:p>
        </w:tc>
        <w:tc>
          <w:tcPr>
            <w:tcW w:w="658" w:type="dxa"/>
            <w:vAlign w:val="center"/>
          </w:tcPr>
          <w:p w14:paraId="42C3BFD0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6AA277E9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Besökstyp</w:t>
            </w:r>
          </w:p>
        </w:tc>
        <w:tc>
          <w:tcPr>
            <w:tcW w:w="631" w:type="dxa"/>
            <w:vAlign w:val="center"/>
          </w:tcPr>
          <w:p w14:paraId="75DF0E51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0935301E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Uppföljning </w:t>
            </w:r>
          </w:p>
        </w:tc>
      </w:tr>
    </w:tbl>
    <w:p w14:paraId="4B5B212B" w14:textId="77777777" w:rsidR="00AA74B1" w:rsidRPr="00BE72AB" w:rsidRDefault="00AA74B1" w:rsidP="00AA74B1">
      <w:pPr>
        <w:rPr>
          <w:rFonts w:ascii="Arial" w:hAnsi="Arial" w:cs="Arial"/>
          <w:color w:val="575751"/>
          <w:sz w:val="20"/>
        </w:rPr>
      </w:pPr>
    </w:p>
    <w:p w14:paraId="021459FF" w14:textId="384BA554" w:rsidR="00AA74B1" w:rsidRPr="0072696F" w:rsidRDefault="00AA74B1" w:rsidP="00AA74B1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</w:rPr>
        <w:t>CSF</w:t>
      </w:r>
      <w:r w:rsidRPr="0072696F">
        <w:rPr>
          <w:rFonts w:ascii="Arial" w:hAnsi="Arial" w:cs="Arial"/>
          <w:b/>
          <w:color w:val="000000" w:themeColor="text1"/>
        </w:rPr>
        <w:t xml:space="preserve"> </w:t>
      </w:r>
      <w:r w:rsidRPr="0072696F">
        <w:rPr>
          <w:rFonts w:ascii="Arial" w:hAnsi="Arial" w:cs="Arial"/>
          <w:b/>
          <w:color w:val="000000" w:themeColor="text1"/>
          <w:sz w:val="20"/>
        </w:rPr>
        <w:t>(inkl datum)</w:t>
      </w:r>
    </w:p>
    <w:tbl>
      <w:tblPr>
        <w:tblStyle w:val="Tabellrutn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AA74B1" w:rsidRPr="0072696F" w14:paraId="782CDF5F" w14:textId="77777777" w:rsidTr="00B92F30">
        <w:trPr>
          <w:trHeight w:val="340"/>
        </w:trPr>
        <w:tc>
          <w:tcPr>
            <w:tcW w:w="564" w:type="dxa"/>
            <w:vAlign w:val="center"/>
          </w:tcPr>
          <w:p w14:paraId="61CD4A46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1BA759F1" w14:textId="60367CDA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OCB</w:t>
            </w:r>
          </w:p>
        </w:tc>
        <w:tc>
          <w:tcPr>
            <w:tcW w:w="659" w:type="dxa"/>
            <w:vAlign w:val="center"/>
          </w:tcPr>
          <w:p w14:paraId="7E323C5A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684245AC" w14:textId="132F73FD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Albuminkvot</w:t>
            </w:r>
          </w:p>
        </w:tc>
        <w:tc>
          <w:tcPr>
            <w:tcW w:w="632" w:type="dxa"/>
            <w:vAlign w:val="center"/>
          </w:tcPr>
          <w:p w14:paraId="5177D6C9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7D77CE28" w14:textId="798DC183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Neurofilament</w:t>
            </w:r>
          </w:p>
        </w:tc>
      </w:tr>
      <w:tr w:rsidR="00AA74B1" w:rsidRPr="0072696F" w14:paraId="72144A48" w14:textId="77777777" w:rsidTr="00B92F30">
        <w:trPr>
          <w:trHeight w:val="340"/>
        </w:trPr>
        <w:tc>
          <w:tcPr>
            <w:tcW w:w="564" w:type="dxa"/>
            <w:vAlign w:val="center"/>
          </w:tcPr>
          <w:p w14:paraId="6C822FAD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596BFCE7" w14:textId="7D06ECD8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IgG Index</w:t>
            </w:r>
          </w:p>
        </w:tc>
        <w:tc>
          <w:tcPr>
            <w:tcW w:w="659" w:type="dxa"/>
            <w:vAlign w:val="center"/>
          </w:tcPr>
          <w:p w14:paraId="1ED209E7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7AD2B08A" w14:textId="68F16DB9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Mononukleära celler</w:t>
            </w:r>
          </w:p>
        </w:tc>
        <w:tc>
          <w:tcPr>
            <w:tcW w:w="632" w:type="dxa"/>
            <w:vAlign w:val="center"/>
          </w:tcPr>
          <w:p w14:paraId="7FCBA53A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428E8F17" w14:textId="64F7609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Gliafibrillärt protein </w:t>
            </w:r>
          </w:p>
        </w:tc>
      </w:tr>
    </w:tbl>
    <w:p w14:paraId="0F729FB3" w14:textId="77777777" w:rsidR="00AA74B1" w:rsidRPr="00BE72AB" w:rsidRDefault="00AA74B1" w:rsidP="00AA74B1">
      <w:pPr>
        <w:rPr>
          <w:rFonts w:ascii="Arial" w:hAnsi="Arial" w:cs="Arial"/>
          <w:color w:val="575751"/>
          <w:sz w:val="20"/>
        </w:rPr>
      </w:pPr>
    </w:p>
    <w:p w14:paraId="7DF5FBF9" w14:textId="510FB429" w:rsidR="00AA74B1" w:rsidRPr="0072696F" w:rsidRDefault="00AA74B1" w:rsidP="00AA74B1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</w:rPr>
        <w:t>MRI</w:t>
      </w:r>
      <w:r w:rsidRPr="0072696F">
        <w:rPr>
          <w:rFonts w:ascii="Arial" w:hAnsi="Arial" w:cs="Arial"/>
          <w:b/>
          <w:color w:val="000000" w:themeColor="text1"/>
        </w:rPr>
        <w:t xml:space="preserve"> </w:t>
      </w:r>
      <w:r w:rsidRPr="0072696F">
        <w:rPr>
          <w:rFonts w:ascii="Arial" w:hAnsi="Arial" w:cs="Arial"/>
          <w:b/>
          <w:color w:val="000000" w:themeColor="text1"/>
          <w:sz w:val="20"/>
        </w:rPr>
        <w:t>(inkl datum)</w:t>
      </w:r>
    </w:p>
    <w:tbl>
      <w:tblPr>
        <w:tblStyle w:val="Tabellrutnt"/>
        <w:tblW w:w="9107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851"/>
        <w:gridCol w:w="447"/>
        <w:gridCol w:w="2683"/>
        <w:gridCol w:w="447"/>
        <w:gridCol w:w="2123"/>
      </w:tblGrid>
      <w:tr w:rsidR="00B92F30" w:rsidRPr="0072696F" w14:paraId="7FDE810B" w14:textId="77777777" w:rsidTr="000C793D">
        <w:trPr>
          <w:trHeight w:val="324"/>
        </w:trPr>
        <w:tc>
          <w:tcPr>
            <w:tcW w:w="556" w:type="dxa"/>
            <w:vAlign w:val="center"/>
          </w:tcPr>
          <w:p w14:paraId="60D0771E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51" w:type="dxa"/>
            <w:vAlign w:val="center"/>
          </w:tcPr>
          <w:p w14:paraId="387696E3" w14:textId="197E141F" w:rsidR="00AA74B1" w:rsidRPr="0072696F" w:rsidRDefault="00363B5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Hjärna</w:t>
            </w:r>
          </w:p>
        </w:tc>
        <w:tc>
          <w:tcPr>
            <w:tcW w:w="447" w:type="dxa"/>
            <w:vAlign w:val="center"/>
          </w:tcPr>
          <w:p w14:paraId="388745E7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389174AD" w14:textId="12CF2A8A" w:rsidR="00AA74B1" w:rsidRPr="0072696F" w:rsidRDefault="00363B5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Ryggmärg</w:t>
            </w:r>
          </w:p>
        </w:tc>
        <w:tc>
          <w:tcPr>
            <w:tcW w:w="447" w:type="dxa"/>
            <w:vAlign w:val="center"/>
          </w:tcPr>
          <w:p w14:paraId="3F35EECF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14:paraId="13174C80" w14:textId="6E647C92" w:rsidR="00AA74B1" w:rsidRPr="0072696F" w:rsidRDefault="00363B5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Volymer</w:t>
            </w:r>
          </w:p>
        </w:tc>
      </w:tr>
      <w:tr w:rsidR="00B92F30" w:rsidRPr="006051BE" w14:paraId="0C40F9B9" w14:textId="77777777" w:rsidTr="000C793D">
        <w:trPr>
          <w:trHeight w:val="343"/>
        </w:trPr>
        <w:tc>
          <w:tcPr>
            <w:tcW w:w="556" w:type="dxa"/>
            <w:vAlign w:val="center"/>
          </w:tcPr>
          <w:p w14:paraId="266DCF65" w14:textId="77777777" w:rsidR="00F30274" w:rsidRPr="0072696F" w:rsidRDefault="00F30274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51" w:type="dxa"/>
            <w:vAlign w:val="center"/>
          </w:tcPr>
          <w:p w14:paraId="5DBA160E" w14:textId="3D23A8D7" w:rsidR="00F30274" w:rsidRPr="0072696F" w:rsidRDefault="006051BE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Tot antal T2</w:t>
            </w:r>
          </w:p>
        </w:tc>
        <w:tc>
          <w:tcPr>
            <w:tcW w:w="447" w:type="dxa"/>
            <w:vAlign w:val="center"/>
          </w:tcPr>
          <w:p w14:paraId="46ECF20C" w14:textId="77777777" w:rsidR="00F30274" w:rsidRPr="0072696F" w:rsidRDefault="00F30274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0B0EA3D5" w14:textId="309FBAB0" w:rsidR="00F30274" w:rsidRPr="006051BE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Lesioner i ryggmärgen</w:t>
            </w:r>
          </w:p>
        </w:tc>
        <w:tc>
          <w:tcPr>
            <w:tcW w:w="447" w:type="dxa"/>
            <w:vAlign w:val="center"/>
          </w:tcPr>
          <w:p w14:paraId="4BAFE451" w14:textId="77777777" w:rsidR="00F30274" w:rsidRPr="0072696F" w:rsidRDefault="00F30274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14:paraId="35D6CB46" w14:textId="007D249C" w:rsidR="00F30274" w:rsidRPr="006051BE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BPF</w:t>
            </w:r>
            <w:r w:rsidR="00F30274" w:rsidRPr="006051BE">
              <w:rPr>
                <w:rFonts w:ascii="Arial" w:hAnsi="Arial" w:cs="Arial"/>
                <w:color w:val="000000" w:themeColor="text1"/>
                <w:sz w:val="20"/>
                <w:lang w:val="sv-SE"/>
              </w:rPr>
              <w:t xml:space="preserve"> </w:t>
            </w:r>
          </w:p>
        </w:tc>
      </w:tr>
      <w:tr w:rsidR="00DD7DB7" w:rsidRPr="00363B51" w14:paraId="17844C7E" w14:textId="77777777" w:rsidTr="000C793D">
        <w:trPr>
          <w:trHeight w:val="496"/>
        </w:trPr>
        <w:tc>
          <w:tcPr>
            <w:tcW w:w="556" w:type="dxa"/>
            <w:vAlign w:val="center"/>
          </w:tcPr>
          <w:p w14:paraId="210BFA96" w14:textId="44BA6C1C" w:rsidR="00363B51" w:rsidRPr="0072696F" w:rsidRDefault="00363B5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7"/>
          </w:p>
        </w:tc>
        <w:tc>
          <w:tcPr>
            <w:tcW w:w="2851" w:type="dxa"/>
            <w:vAlign w:val="center"/>
          </w:tcPr>
          <w:p w14:paraId="63991F49" w14:textId="762436E2" w:rsidR="00363B51" w:rsidRPr="006051BE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6051BE">
              <w:rPr>
                <w:rFonts w:ascii="Arial" w:hAnsi="Arial" w:cs="Arial"/>
                <w:color w:val="000000" w:themeColor="text1"/>
                <w:sz w:val="20"/>
                <w:lang w:val="sv-SE"/>
              </w:rPr>
              <w:t>Antal nya eller förstorade T2</w:t>
            </w:r>
          </w:p>
        </w:tc>
        <w:tc>
          <w:tcPr>
            <w:tcW w:w="447" w:type="dxa"/>
            <w:vAlign w:val="center"/>
          </w:tcPr>
          <w:p w14:paraId="045228B6" w14:textId="76A3E57F" w:rsidR="00363B51" w:rsidRPr="00363B51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  <w:bookmarkEnd w:id="8"/>
          </w:p>
        </w:tc>
        <w:tc>
          <w:tcPr>
            <w:tcW w:w="2683" w:type="dxa"/>
            <w:vAlign w:val="center"/>
          </w:tcPr>
          <w:p w14:paraId="5EF084E3" w14:textId="047C279E" w:rsidR="00363B51" w:rsidRPr="00363B51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Tot antal lesioner med ryggmärgsbarriärskada</w:t>
            </w:r>
          </w:p>
        </w:tc>
        <w:tc>
          <w:tcPr>
            <w:tcW w:w="447" w:type="dxa"/>
            <w:vAlign w:val="center"/>
          </w:tcPr>
          <w:p w14:paraId="4C26F033" w14:textId="7A79DD0A" w:rsidR="00363B51" w:rsidRPr="00363B51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</w:instrText>
            </w:r>
            <w:bookmarkStart w:id="9" w:name="Check29"/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  <w:bookmarkEnd w:id="9"/>
          </w:p>
        </w:tc>
        <w:tc>
          <w:tcPr>
            <w:tcW w:w="2123" w:type="dxa"/>
            <w:vAlign w:val="center"/>
          </w:tcPr>
          <w:p w14:paraId="0CD9B869" w14:textId="5BF21471" w:rsidR="00363B51" w:rsidRPr="00363B51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Total hjärnvolym</w:t>
            </w:r>
          </w:p>
        </w:tc>
      </w:tr>
      <w:tr w:rsidR="00B92F30" w:rsidRPr="0072696F" w14:paraId="54F99DAB" w14:textId="77777777" w:rsidTr="000C793D">
        <w:trPr>
          <w:trHeight w:val="88"/>
        </w:trPr>
        <w:tc>
          <w:tcPr>
            <w:tcW w:w="556" w:type="dxa"/>
            <w:vAlign w:val="center"/>
          </w:tcPr>
          <w:p w14:paraId="16098C31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51" w:type="dxa"/>
            <w:vAlign w:val="center"/>
          </w:tcPr>
          <w:p w14:paraId="0753FDC2" w14:textId="55F22AE4" w:rsidR="00AA74B1" w:rsidRPr="00363B51" w:rsidRDefault="00363B51" w:rsidP="00B92F30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6051BE">
              <w:rPr>
                <w:rFonts w:ascii="Arial" w:hAnsi="Arial" w:cs="Arial"/>
                <w:color w:val="000000" w:themeColor="text1"/>
                <w:sz w:val="20"/>
                <w:lang w:val="sv-SE"/>
              </w:rPr>
              <w:t xml:space="preserve">Tot antal lesioner med </w:t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hjärn</w:t>
            </w:r>
            <w:r w:rsidRPr="006051BE">
              <w:rPr>
                <w:rFonts w:ascii="Arial" w:hAnsi="Arial" w:cs="Arial"/>
                <w:color w:val="000000" w:themeColor="text1"/>
                <w:sz w:val="20"/>
                <w:lang w:val="sv-SE"/>
              </w:rPr>
              <w:t>barriärskad</w:t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a</w:t>
            </w:r>
          </w:p>
        </w:tc>
        <w:tc>
          <w:tcPr>
            <w:tcW w:w="447" w:type="dxa"/>
            <w:vAlign w:val="center"/>
          </w:tcPr>
          <w:p w14:paraId="3C3AB9AB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33F1A5D2" w14:textId="7BDBED0B" w:rsidR="00AA74B1" w:rsidRPr="0072696F" w:rsidRDefault="00363B5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Diagnostisk undersökning</w:t>
            </w:r>
          </w:p>
        </w:tc>
        <w:tc>
          <w:tcPr>
            <w:tcW w:w="447" w:type="dxa"/>
            <w:vAlign w:val="center"/>
          </w:tcPr>
          <w:p w14:paraId="587334D1" w14:textId="77777777" w:rsidR="00AA74B1" w:rsidRPr="0072696F" w:rsidRDefault="00AA74B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14:paraId="56BE135C" w14:textId="76DFC3F8" w:rsidR="00AA74B1" w:rsidRPr="0072696F" w:rsidRDefault="00363B51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Tot lesionsvolym i vit substans</w:t>
            </w:r>
          </w:p>
        </w:tc>
      </w:tr>
    </w:tbl>
    <w:p w14:paraId="4D72BBEB" w14:textId="77777777" w:rsidR="00AA74B1" w:rsidRPr="00BE72AB" w:rsidRDefault="00AA74B1" w:rsidP="0072696F">
      <w:pPr>
        <w:rPr>
          <w:rFonts w:ascii="Arial" w:hAnsi="Arial" w:cs="Arial"/>
          <w:color w:val="575751"/>
          <w:sz w:val="20"/>
        </w:rPr>
      </w:pPr>
    </w:p>
    <w:p w14:paraId="3FCCABC8" w14:textId="0E7C314D" w:rsidR="005F187E" w:rsidRPr="0072696F" w:rsidRDefault="005F187E" w:rsidP="005F187E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</w:rPr>
        <w:t>MSIS-29</w:t>
      </w:r>
      <w:r w:rsidRPr="0072696F">
        <w:rPr>
          <w:rFonts w:ascii="Arial" w:hAnsi="Arial" w:cs="Arial"/>
          <w:b/>
          <w:color w:val="000000" w:themeColor="text1"/>
        </w:rPr>
        <w:t xml:space="preserve"> </w:t>
      </w:r>
      <w:r w:rsidRPr="0072696F">
        <w:rPr>
          <w:rFonts w:ascii="Arial" w:hAnsi="Arial" w:cs="Arial"/>
          <w:b/>
          <w:color w:val="000000" w:themeColor="text1"/>
          <w:sz w:val="20"/>
        </w:rPr>
        <w:t>(inkl datum)</w:t>
      </w:r>
    </w:p>
    <w:tbl>
      <w:tblPr>
        <w:tblStyle w:val="Tabellrutn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5F187E" w:rsidRPr="0072696F" w14:paraId="1BA8B13B" w14:textId="77777777" w:rsidTr="00DD7DB7">
        <w:trPr>
          <w:trHeight w:val="321"/>
        </w:trPr>
        <w:tc>
          <w:tcPr>
            <w:tcW w:w="564" w:type="dxa"/>
            <w:vAlign w:val="center"/>
          </w:tcPr>
          <w:p w14:paraId="29E6E3B6" w14:textId="77777777" w:rsidR="005F187E" w:rsidRPr="0072696F" w:rsidRDefault="005F187E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19BA7E9B" w14:textId="5BD2537A" w:rsidR="005F187E" w:rsidRPr="0072696F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Alla frågor separat</w:t>
            </w:r>
          </w:p>
        </w:tc>
        <w:tc>
          <w:tcPr>
            <w:tcW w:w="659" w:type="dxa"/>
            <w:vAlign w:val="center"/>
          </w:tcPr>
          <w:p w14:paraId="2297D0B5" w14:textId="77777777" w:rsidR="005F187E" w:rsidRPr="0072696F" w:rsidRDefault="005F187E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352E85C6" w14:textId="3965E227" w:rsidR="005F187E" w:rsidRPr="0072696F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Totalt fysiskt/psykiskt</w:t>
            </w:r>
          </w:p>
        </w:tc>
        <w:tc>
          <w:tcPr>
            <w:tcW w:w="632" w:type="dxa"/>
            <w:vAlign w:val="center"/>
          </w:tcPr>
          <w:p w14:paraId="54CEC47C" w14:textId="77777777" w:rsidR="005F187E" w:rsidRPr="0072696F" w:rsidRDefault="005F187E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1B54B4CC" w14:textId="1BDD5444" w:rsidR="005F187E" w:rsidRPr="0072696F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Totalt resultat</w:t>
            </w:r>
          </w:p>
        </w:tc>
      </w:tr>
    </w:tbl>
    <w:p w14:paraId="459FF86B" w14:textId="77777777" w:rsidR="00AA74B1" w:rsidRPr="00BE72AB" w:rsidRDefault="00AA74B1" w:rsidP="0072696F">
      <w:pPr>
        <w:rPr>
          <w:rFonts w:ascii="Arial" w:hAnsi="Arial" w:cs="Arial"/>
          <w:color w:val="575751"/>
          <w:sz w:val="20"/>
        </w:rPr>
      </w:pPr>
    </w:p>
    <w:p w14:paraId="38C724AB" w14:textId="70EEAA7F" w:rsidR="00972886" w:rsidRPr="0072696F" w:rsidRDefault="00972886" w:rsidP="00972886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</w:rPr>
        <w:t>Lab</w:t>
      </w:r>
      <w:r w:rsidRPr="0072696F">
        <w:rPr>
          <w:rFonts w:ascii="Arial" w:hAnsi="Arial" w:cs="Arial"/>
          <w:b/>
          <w:color w:val="000000" w:themeColor="text1"/>
        </w:rPr>
        <w:t xml:space="preserve"> </w:t>
      </w:r>
      <w:r w:rsidRPr="0072696F">
        <w:rPr>
          <w:rFonts w:ascii="Arial" w:hAnsi="Arial" w:cs="Arial"/>
          <w:b/>
          <w:color w:val="000000" w:themeColor="text1"/>
          <w:sz w:val="20"/>
        </w:rPr>
        <w:t>(inkl datum)</w:t>
      </w:r>
    </w:p>
    <w:tbl>
      <w:tblPr>
        <w:tblStyle w:val="Tabellrutnt"/>
        <w:tblW w:w="0" w:type="auto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80"/>
        <w:gridCol w:w="657"/>
        <w:gridCol w:w="2350"/>
        <w:gridCol w:w="630"/>
        <w:gridCol w:w="2685"/>
      </w:tblGrid>
      <w:tr w:rsidR="00972886" w:rsidRPr="00B92F30" w14:paraId="7333D63B" w14:textId="77777777" w:rsidTr="00B92F30">
        <w:trPr>
          <w:trHeight w:val="289"/>
        </w:trPr>
        <w:tc>
          <w:tcPr>
            <w:tcW w:w="562" w:type="dxa"/>
            <w:vAlign w:val="center"/>
          </w:tcPr>
          <w:p w14:paraId="4AD6771B" w14:textId="77777777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14:paraId="20A42F7C" w14:textId="6A8DFB38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t>Blodlymfocyter</w:t>
            </w:r>
          </w:p>
        </w:tc>
        <w:tc>
          <w:tcPr>
            <w:tcW w:w="657" w:type="dxa"/>
            <w:vAlign w:val="center"/>
          </w:tcPr>
          <w:p w14:paraId="55BE785E" w14:textId="77777777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071CA391" w14:textId="5A8ECCD2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t>JCV-serologi</w:t>
            </w:r>
          </w:p>
        </w:tc>
        <w:tc>
          <w:tcPr>
            <w:tcW w:w="630" w:type="dxa"/>
            <w:vAlign w:val="center"/>
          </w:tcPr>
          <w:p w14:paraId="70BB96FD" w14:textId="77777777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14:paraId="679C5348" w14:textId="1089AC7F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t>Serum-IgG</w:t>
            </w:r>
          </w:p>
        </w:tc>
      </w:tr>
      <w:tr w:rsidR="00972886" w:rsidRPr="00B92F30" w14:paraId="1A83D7CB" w14:textId="77777777" w:rsidTr="00B92F30">
        <w:trPr>
          <w:trHeight w:val="358"/>
        </w:trPr>
        <w:tc>
          <w:tcPr>
            <w:tcW w:w="562" w:type="dxa"/>
            <w:vAlign w:val="center"/>
          </w:tcPr>
          <w:p w14:paraId="26AE96E9" w14:textId="77777777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0" w:type="dxa"/>
            <w:vAlign w:val="center"/>
          </w:tcPr>
          <w:p w14:paraId="12E03DB1" w14:textId="20A0C6C7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</w:rPr>
              <w:t>B-celler</w:t>
            </w:r>
          </w:p>
        </w:tc>
        <w:tc>
          <w:tcPr>
            <w:tcW w:w="657" w:type="dxa"/>
            <w:vAlign w:val="center"/>
          </w:tcPr>
          <w:p w14:paraId="3FAB68FF" w14:textId="465DDFFF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350" w:type="dxa"/>
            <w:vAlign w:val="center"/>
          </w:tcPr>
          <w:p w14:paraId="2DE7D33B" w14:textId="52F67D35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319F5B0C" w14:textId="6C7101C5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85" w:type="dxa"/>
            <w:vAlign w:val="center"/>
          </w:tcPr>
          <w:p w14:paraId="4974A251" w14:textId="552E4DF1" w:rsidR="00972886" w:rsidRPr="00B92F30" w:rsidRDefault="00972886" w:rsidP="00B92F3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A1A29EC" w14:textId="77777777" w:rsidR="00972886" w:rsidRPr="00BE72AB" w:rsidRDefault="00972886" w:rsidP="0072696F">
      <w:pPr>
        <w:rPr>
          <w:rFonts w:ascii="Arial" w:hAnsi="Arial" w:cs="Arial"/>
          <w:color w:val="575751"/>
          <w:sz w:val="20"/>
        </w:rPr>
      </w:pPr>
    </w:p>
    <w:p w14:paraId="485FDE90" w14:textId="6BE864DF" w:rsidR="0072696F" w:rsidRPr="00AA74B1" w:rsidRDefault="00AA74B1">
      <w:pPr>
        <w:rPr>
          <w:rFonts w:ascii="Arial" w:hAnsi="Arial" w:cs="Arial"/>
          <w:b/>
          <w:color w:val="000000" w:themeColor="text1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072" w:type="dxa"/>
        <w:tblLook w:val="06A0" w:firstRow="1" w:lastRow="0" w:firstColumn="1" w:lastColumn="0" w:noHBand="1" w:noVBand="1"/>
      </w:tblPr>
      <w:tblGrid>
        <w:gridCol w:w="529"/>
        <w:gridCol w:w="2473"/>
        <w:gridCol w:w="478"/>
        <w:gridCol w:w="2079"/>
        <w:gridCol w:w="478"/>
        <w:gridCol w:w="3035"/>
      </w:tblGrid>
      <w:tr w:rsidR="00C0747F" w:rsidRPr="00B92F30" w14:paraId="22D4D1D4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B942F64" w14:textId="77777777" w:rsidR="00D84DB8" w:rsidRPr="00B92F30" w:rsidRDefault="00D84DB8" w:rsidP="00C074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73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EEAFDD9" w14:textId="646F0591" w:rsidR="00D84DB8" w:rsidRPr="00B92F30" w:rsidRDefault="00972886" w:rsidP="00C07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Skov</w:t>
            </w:r>
          </w:p>
        </w:tc>
        <w:tc>
          <w:tcPr>
            <w:tcW w:w="47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8194499" w14:textId="77777777" w:rsidR="00D84DB8" w:rsidRPr="00B92F30" w:rsidRDefault="00D84DB8" w:rsidP="00C07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B92F3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  <w:bookmarkEnd w:id="10"/>
          </w:p>
        </w:tc>
        <w:tc>
          <w:tcPr>
            <w:tcW w:w="2079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C698875" w14:textId="77777777" w:rsidR="00D84DB8" w:rsidRPr="00B92F30" w:rsidRDefault="00D84DB8" w:rsidP="00C07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MSFC</w:t>
            </w:r>
          </w:p>
        </w:tc>
        <w:tc>
          <w:tcPr>
            <w:tcW w:w="47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7A4D97A" w14:textId="77777777" w:rsidR="00D84DB8" w:rsidRPr="00B92F30" w:rsidRDefault="00D84DB8" w:rsidP="00C07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35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A380998" w14:textId="77777777" w:rsidR="00D84DB8" w:rsidRPr="00B92F30" w:rsidRDefault="00D84DB8" w:rsidP="00C07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TSQ</w:t>
            </w:r>
          </w:p>
        </w:tc>
      </w:tr>
      <w:tr w:rsidR="00C0747F" w:rsidRPr="00B92F30" w14:paraId="32FBAC8C" w14:textId="77777777" w:rsidTr="000C793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top w:val="nil"/>
            </w:tcBorders>
            <w:vAlign w:val="center"/>
          </w:tcPr>
          <w:p w14:paraId="5982820A" w14:textId="77777777" w:rsidR="00D84DB8" w:rsidRPr="00B92F30" w:rsidRDefault="00D84DB8" w:rsidP="00C074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73" w:type="dxa"/>
            <w:tcBorders>
              <w:top w:val="nil"/>
            </w:tcBorders>
            <w:vAlign w:val="center"/>
          </w:tcPr>
          <w:p w14:paraId="7EC3932B" w14:textId="2B1CBE3C" w:rsidR="00D84DB8" w:rsidRPr="00B92F30" w:rsidRDefault="002D70E1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Behandling</w:t>
            </w:r>
          </w:p>
        </w:tc>
        <w:tc>
          <w:tcPr>
            <w:tcW w:w="478" w:type="dxa"/>
            <w:tcBorders>
              <w:top w:val="nil"/>
            </w:tcBorders>
            <w:vAlign w:val="center"/>
          </w:tcPr>
          <w:p w14:paraId="2FF1DB26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079" w:type="dxa"/>
            <w:tcBorders>
              <w:top w:val="nil"/>
            </w:tcBorders>
            <w:vAlign w:val="center"/>
          </w:tcPr>
          <w:p w14:paraId="6C710476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FSMC</w:t>
            </w:r>
          </w:p>
        </w:tc>
        <w:tc>
          <w:tcPr>
            <w:tcW w:w="478" w:type="dxa"/>
            <w:tcBorders>
              <w:top w:val="nil"/>
            </w:tcBorders>
            <w:vAlign w:val="center"/>
          </w:tcPr>
          <w:p w14:paraId="46C523E5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35" w:type="dxa"/>
            <w:tcBorders>
              <w:top w:val="nil"/>
            </w:tcBorders>
            <w:vAlign w:val="center"/>
          </w:tcPr>
          <w:p w14:paraId="13FED9F1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BMI</w:t>
            </w:r>
          </w:p>
        </w:tc>
      </w:tr>
      <w:tr w:rsidR="00C0747F" w:rsidRPr="00B92F30" w14:paraId="55A4B94A" w14:textId="77777777" w:rsidTr="000C793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7C1740F6" w14:textId="77777777" w:rsidR="00D84DB8" w:rsidRPr="00B92F30" w:rsidRDefault="00D84DB8" w:rsidP="00C074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23240FDC" w14:textId="734B619C" w:rsidR="00D84DB8" w:rsidRPr="00B92F30" w:rsidRDefault="002D70E1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Behandling, dos</w:t>
            </w:r>
          </w:p>
        </w:tc>
        <w:tc>
          <w:tcPr>
            <w:tcW w:w="478" w:type="dxa"/>
            <w:vAlign w:val="center"/>
          </w:tcPr>
          <w:p w14:paraId="39813361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2C9CDC84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FSS</w:t>
            </w:r>
          </w:p>
        </w:tc>
        <w:tc>
          <w:tcPr>
            <w:tcW w:w="478" w:type="dxa"/>
            <w:vAlign w:val="center"/>
          </w:tcPr>
          <w:p w14:paraId="18C48A59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14:paraId="46FC3C5E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Rehab</w:t>
            </w:r>
          </w:p>
        </w:tc>
      </w:tr>
      <w:tr w:rsidR="00C0747F" w:rsidRPr="00B92F30" w14:paraId="2BC25B01" w14:textId="77777777" w:rsidTr="000C793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2B652F3D" w14:textId="77777777" w:rsidR="00D84DB8" w:rsidRPr="00B92F30" w:rsidRDefault="00D84DB8" w:rsidP="00C074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63D20B74" w14:textId="1235758D" w:rsidR="00D84DB8" w:rsidRPr="00B92F30" w:rsidRDefault="00972886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EQ-5D</w:t>
            </w:r>
          </w:p>
        </w:tc>
        <w:tc>
          <w:tcPr>
            <w:tcW w:w="478" w:type="dxa"/>
            <w:vAlign w:val="center"/>
          </w:tcPr>
          <w:p w14:paraId="0C0E483F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1AF649F8" w14:textId="4EBF1F16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6m</w:t>
            </w:r>
            <w:r w:rsidR="00972886"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in</w:t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WT</w:t>
            </w:r>
          </w:p>
        </w:tc>
        <w:tc>
          <w:tcPr>
            <w:tcW w:w="478" w:type="dxa"/>
            <w:vAlign w:val="center"/>
          </w:tcPr>
          <w:p w14:paraId="75806198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14:paraId="592CEE64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TUG</w:t>
            </w:r>
          </w:p>
        </w:tc>
      </w:tr>
      <w:tr w:rsidR="00C0747F" w:rsidRPr="00B92F30" w14:paraId="6D0170B5" w14:textId="77777777" w:rsidTr="000C793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5A2A05AF" w14:textId="77777777" w:rsidR="00D84DB8" w:rsidRPr="00B92F30" w:rsidRDefault="00D84DB8" w:rsidP="00C074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1928FFFD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SDMT</w:t>
            </w:r>
          </w:p>
        </w:tc>
        <w:tc>
          <w:tcPr>
            <w:tcW w:w="478" w:type="dxa"/>
            <w:vAlign w:val="center"/>
          </w:tcPr>
          <w:p w14:paraId="54F15896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49E05DDD" w14:textId="15186889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10m</w:t>
            </w:r>
            <w:r w:rsidR="00972886"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eter</w:t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WT</w:t>
            </w:r>
          </w:p>
        </w:tc>
        <w:tc>
          <w:tcPr>
            <w:tcW w:w="478" w:type="dxa"/>
            <w:vAlign w:val="center"/>
          </w:tcPr>
          <w:p w14:paraId="3F7DCC4A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14:paraId="58130707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Arbetsförmåga</w:t>
            </w:r>
          </w:p>
        </w:tc>
      </w:tr>
      <w:tr w:rsidR="00C0747F" w:rsidRPr="00B92F30" w14:paraId="4B889E48" w14:textId="77777777" w:rsidTr="000C793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6B4DAF6F" w14:textId="77777777" w:rsidR="00D84DB8" w:rsidRPr="00B92F30" w:rsidRDefault="00D84DB8" w:rsidP="00C074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1E5033E1" w14:textId="0E0C3A1F" w:rsidR="00D84DB8" w:rsidRPr="00B92F30" w:rsidRDefault="00972886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Katz</w:t>
            </w:r>
          </w:p>
        </w:tc>
        <w:tc>
          <w:tcPr>
            <w:tcW w:w="478" w:type="dxa"/>
            <w:vAlign w:val="center"/>
          </w:tcPr>
          <w:p w14:paraId="05E310A4" w14:textId="77777777" w:rsidR="00D84DB8" w:rsidRPr="00B92F30" w:rsidRDefault="00D84DB8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73020525" w14:textId="56B8546D" w:rsidR="00D84DB8" w:rsidRPr="00B92F30" w:rsidRDefault="00972886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B92F30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Graviditet</w:t>
            </w:r>
          </w:p>
        </w:tc>
        <w:tc>
          <w:tcPr>
            <w:tcW w:w="478" w:type="dxa"/>
            <w:vAlign w:val="center"/>
          </w:tcPr>
          <w:p w14:paraId="2F8C44AB" w14:textId="3057511C" w:rsidR="00D84DB8" w:rsidRPr="00B92F30" w:rsidRDefault="00F54322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  <w:bookmarkEnd w:id="11"/>
          </w:p>
        </w:tc>
        <w:tc>
          <w:tcPr>
            <w:tcW w:w="3035" w:type="dxa"/>
            <w:vAlign w:val="center"/>
          </w:tcPr>
          <w:p w14:paraId="33332113" w14:textId="20CF7830" w:rsidR="00D84DB8" w:rsidRPr="00B92F30" w:rsidRDefault="00F54322" w:rsidP="00C07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MS-kollen</w:t>
            </w:r>
          </w:p>
        </w:tc>
      </w:tr>
    </w:tbl>
    <w:p w14:paraId="2E74AF6A" w14:textId="67EFD39F" w:rsidR="00C0747F" w:rsidRPr="00BE72AB" w:rsidRDefault="00C0747F" w:rsidP="00C0747F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="00BE72AB"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bookmarkStart w:id="12" w:name="Text2"/>
      <w:r w:rsidR="00BE72AB"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="00BE72AB"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="00BE72AB"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="00BE72AB"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="00BE72AB"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="00BE72AB"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="00BE72AB"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="00BE72AB"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  <w:bookmarkEnd w:id="12"/>
    </w:p>
    <w:p w14:paraId="4D7A3A24" w14:textId="65155F9A" w:rsidR="00C0747F" w:rsidRDefault="00C0747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0716975E" w14:textId="77777777" w:rsidR="004F0072" w:rsidRDefault="004F0072" w:rsidP="004F0072"/>
    <w:p w14:paraId="08B9B75C" w14:textId="178390D5" w:rsidR="004F0072" w:rsidRPr="00BE72AB" w:rsidRDefault="004F0072" w:rsidP="004F0072">
      <w:pPr>
        <w:outlineLvl w:val="0"/>
        <w:rPr>
          <w:rFonts w:ascii="Arial" w:hAnsi="Arial" w:cs="Arial"/>
          <w:color w:val="E6BB14"/>
          <w:sz w:val="40"/>
          <w14:shadow w14:blurRad="63500" w14:dist="101600" w14:dir="18900000" w14:sx="0" w14:sy="0" w14:kx="0" w14:ky="0" w14:algn="none">
            <w14:srgbClr w14:val="575751"/>
          </w14:shadow>
        </w:rPr>
      </w:pPr>
      <w:r w:rsidRPr="00907B49">
        <w:rPr>
          <w:rFonts w:ascii="Arial" w:hAnsi="Arial" w:cs="Arial"/>
          <w:color w:val="E6BB14"/>
          <w:sz w:val="40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>
        <w:rPr>
          <w:rFonts w:ascii="Arial" w:hAnsi="Arial" w:cs="Arial"/>
          <w:color w:val="E6BB14"/>
          <w:sz w:val="40"/>
          <w14:shadow w14:blurRad="63500" w14:dist="101600" w14:dir="18900000" w14:sx="0" w14:sy="0" w14:kx="0" w14:ky="0" w14:algn="none">
            <w14:srgbClr w14:val="575751"/>
          </w14:shadow>
        </w:rPr>
        <w:tab/>
      </w:r>
      <w:r>
        <w:rPr>
          <w:rFonts w:ascii="Arial" w:hAnsi="Arial" w:cs="Arial"/>
          <w:color w:val="575751"/>
          <w:sz w:val="32"/>
        </w:rPr>
        <w:t xml:space="preserve">Epilepsi </w:t>
      </w:r>
    </w:p>
    <w:p w14:paraId="57BBFF77" w14:textId="77777777" w:rsidR="004F0072" w:rsidRPr="00BE72AB" w:rsidRDefault="004F0072" w:rsidP="004F0072">
      <w:pPr>
        <w:rPr>
          <w:rFonts w:ascii="Arial" w:hAnsi="Arial" w:cs="Arial"/>
          <w:color w:val="575751"/>
          <w:sz w:val="20"/>
        </w:rPr>
      </w:pPr>
    </w:p>
    <w:p w14:paraId="6244572A" w14:textId="77777777" w:rsidR="004F0072" w:rsidRPr="0072696F" w:rsidRDefault="004F0072" w:rsidP="004F0072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4F0072" w:rsidRPr="0072696F" w14:paraId="60A93D05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72D0C56A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4E326792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7EBC33D0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151CA25C" w14:textId="71DBC7C1" w:rsidR="004F0072" w:rsidRPr="0072696F" w:rsidRDefault="006604FA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068D5733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775706B5" w14:textId="07625225" w:rsidR="004F0072" w:rsidRPr="0072696F" w:rsidRDefault="004A6FB6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4F0072" w:rsidRPr="0072696F" w14:paraId="75A04509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5796DEFA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51F507D1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4039C573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0358B588" w14:textId="38815CDE" w:rsidR="004F0072" w:rsidRPr="0072696F" w:rsidRDefault="004A6FB6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7D38D355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0810552D" w14:textId="2B62F712" w:rsidR="008918DE" w:rsidRPr="0072696F" w:rsidRDefault="006604FA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</w:t>
            </w:r>
            <w:r w:rsidR="008918DE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</w:tr>
      <w:tr w:rsidR="008918DE" w:rsidRPr="008918DE" w14:paraId="3A5D9786" w14:textId="77777777" w:rsidTr="008918DE">
        <w:trPr>
          <w:trHeight w:val="304"/>
        </w:trPr>
        <w:tc>
          <w:tcPr>
            <w:tcW w:w="564" w:type="dxa"/>
            <w:vAlign w:val="center"/>
          </w:tcPr>
          <w:p w14:paraId="70E17A26" w14:textId="461CE8F3" w:rsidR="008918DE" w:rsidRPr="008918DE" w:rsidRDefault="008918DE" w:rsidP="008918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8918D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8918DE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918D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3"/>
            <w:r w:rsidRPr="008918D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5201" w:type="dxa"/>
            <w:gridSpan w:val="3"/>
            <w:vAlign w:val="center"/>
          </w:tcPr>
          <w:p w14:paraId="0EB1C8D9" w14:textId="0A596937" w:rsidR="008918DE" w:rsidRPr="008918DE" w:rsidRDefault="008918DE" w:rsidP="008918D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18DE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Avancerad utredning vid farmakologisk terapiresistens</w:t>
            </w:r>
          </w:p>
        </w:tc>
        <w:tc>
          <w:tcPr>
            <w:tcW w:w="632" w:type="dxa"/>
            <w:vAlign w:val="center"/>
          </w:tcPr>
          <w:p w14:paraId="5572D9B7" w14:textId="77777777" w:rsidR="008918DE" w:rsidRPr="008918DE" w:rsidRDefault="008918DE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2692" w:type="dxa"/>
            <w:vAlign w:val="center"/>
          </w:tcPr>
          <w:p w14:paraId="321713C1" w14:textId="77777777" w:rsidR="008918DE" w:rsidRPr="008918DE" w:rsidRDefault="008918DE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2085521F" w14:textId="77777777" w:rsidR="004F0072" w:rsidRPr="008918DE" w:rsidRDefault="004F0072" w:rsidP="004F0072">
      <w:pPr>
        <w:rPr>
          <w:rFonts w:ascii="Arial" w:hAnsi="Arial" w:cs="Arial"/>
          <w:color w:val="000000" w:themeColor="text1"/>
          <w:sz w:val="20"/>
          <w:lang w:val="sv-SE"/>
        </w:rPr>
      </w:pPr>
    </w:p>
    <w:p w14:paraId="1E6B1E57" w14:textId="69E29C28" w:rsidR="001511D5" w:rsidRPr="009F2F84" w:rsidRDefault="00884798" w:rsidP="001511D5">
      <w:pPr>
        <w:rPr>
          <w:rFonts w:ascii="Arial" w:hAnsi="Arial" w:cs="Arial"/>
          <w:b/>
          <w:color w:val="000000" w:themeColor="text1"/>
          <w:sz w:val="20"/>
          <w:lang w:val="sv-SE"/>
        </w:rPr>
      </w:pPr>
      <w:r w:rsidRPr="009F2F84">
        <w:rPr>
          <w:rFonts w:ascii="Arial" w:hAnsi="Arial" w:cs="Arial"/>
          <w:b/>
          <w:color w:val="000000" w:themeColor="text1"/>
          <w:lang w:val="sv-SE"/>
        </w:rPr>
        <w:t>Besök med information och rådgivning</w:t>
      </w:r>
      <w:r w:rsidR="001511D5" w:rsidRPr="009F2F84">
        <w:rPr>
          <w:rFonts w:ascii="Arial" w:hAnsi="Arial" w:cs="Arial"/>
          <w:b/>
          <w:color w:val="000000" w:themeColor="text1"/>
          <w:lang w:val="sv-SE"/>
        </w:rPr>
        <w:t xml:space="preserve"> </w:t>
      </w:r>
      <w:r w:rsidR="001511D5" w:rsidRPr="009F2F84">
        <w:rPr>
          <w:rFonts w:ascii="Arial" w:hAnsi="Arial" w:cs="Arial"/>
          <w:b/>
          <w:color w:val="000000" w:themeColor="text1"/>
          <w:sz w:val="20"/>
          <w:lang w:val="sv-SE"/>
        </w:rPr>
        <w:t>(inkl datum)</w:t>
      </w:r>
    </w:p>
    <w:tbl>
      <w:tblPr>
        <w:tblStyle w:val="Tabellrutnt"/>
        <w:tblW w:w="9086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2134"/>
        <w:gridCol w:w="632"/>
        <w:gridCol w:w="2640"/>
        <w:gridCol w:w="608"/>
        <w:gridCol w:w="2524"/>
      </w:tblGrid>
      <w:tr w:rsidR="001511D5" w:rsidRPr="0072696F" w14:paraId="4F3758E9" w14:textId="77777777" w:rsidTr="001511D5">
        <w:trPr>
          <w:trHeight w:val="285"/>
        </w:trPr>
        <w:tc>
          <w:tcPr>
            <w:tcW w:w="563" w:type="dxa"/>
            <w:vAlign w:val="center"/>
          </w:tcPr>
          <w:p w14:paraId="0E77AC9A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20253DE1" w14:textId="74D92FC5" w:rsidR="001511D5" w:rsidRPr="0072696F" w:rsidRDefault="00F51CBF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Anfallskuperande behandling</w:t>
            </w:r>
          </w:p>
        </w:tc>
        <w:tc>
          <w:tcPr>
            <w:tcW w:w="658" w:type="dxa"/>
            <w:vAlign w:val="center"/>
          </w:tcPr>
          <w:p w14:paraId="4FC3A17A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1F169CC4" w14:textId="6D8B723B" w:rsidR="001511D5" w:rsidRPr="0072696F" w:rsidRDefault="00F51CBF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Graviditet/fertilitetsaspekter</w:t>
            </w:r>
          </w:p>
        </w:tc>
        <w:tc>
          <w:tcPr>
            <w:tcW w:w="631" w:type="dxa"/>
            <w:vAlign w:val="center"/>
          </w:tcPr>
          <w:p w14:paraId="4188BDB4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35E28C91" w14:textId="05FA2397" w:rsidR="001511D5" w:rsidRPr="0072696F" w:rsidRDefault="00F51CBF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Körkort</w:t>
            </w:r>
          </w:p>
        </w:tc>
      </w:tr>
      <w:tr w:rsidR="001511D5" w:rsidRPr="0072696F" w14:paraId="7EEB5D74" w14:textId="77777777" w:rsidTr="001511D5">
        <w:trPr>
          <w:trHeight w:val="285"/>
        </w:trPr>
        <w:tc>
          <w:tcPr>
            <w:tcW w:w="563" w:type="dxa"/>
            <w:vAlign w:val="center"/>
          </w:tcPr>
          <w:p w14:paraId="195AD25E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4C450CF5" w14:textId="2F89AEB7" w:rsidR="001511D5" w:rsidRPr="0072696F" w:rsidRDefault="00F51CBF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Riskreduktion</w:t>
            </w:r>
          </w:p>
        </w:tc>
        <w:tc>
          <w:tcPr>
            <w:tcW w:w="658" w:type="dxa"/>
            <w:vAlign w:val="center"/>
          </w:tcPr>
          <w:p w14:paraId="100EDE4F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2573453B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Besökstyp</w:t>
            </w:r>
          </w:p>
        </w:tc>
        <w:tc>
          <w:tcPr>
            <w:tcW w:w="631" w:type="dxa"/>
            <w:vAlign w:val="center"/>
          </w:tcPr>
          <w:p w14:paraId="5233BBAE" w14:textId="77777777" w:rsidR="001511D5" w:rsidRPr="0072696F" w:rsidRDefault="001511D5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25B3D47C" w14:textId="19AA21F2" w:rsidR="001511D5" w:rsidRPr="0072696F" w:rsidRDefault="00F51CBF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Biverkningar sedan sista besök</w:t>
            </w:r>
          </w:p>
        </w:tc>
      </w:tr>
    </w:tbl>
    <w:p w14:paraId="65A24CD9" w14:textId="77777777" w:rsidR="001511D5" w:rsidRPr="00BE72AB" w:rsidRDefault="001511D5" w:rsidP="004F0072">
      <w:pPr>
        <w:rPr>
          <w:rFonts w:ascii="Arial" w:hAnsi="Arial" w:cs="Arial"/>
          <w:color w:val="000000" w:themeColor="text1"/>
          <w:sz w:val="20"/>
        </w:rPr>
      </w:pPr>
    </w:p>
    <w:p w14:paraId="35AC3FD0" w14:textId="2E30718F" w:rsidR="004F0072" w:rsidRPr="0072696F" w:rsidRDefault="003D6FF8" w:rsidP="004F0072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</w:rPr>
        <w:t>HAD</w:t>
      </w:r>
      <w:r w:rsidR="004F0072" w:rsidRPr="0072696F">
        <w:rPr>
          <w:rFonts w:ascii="Arial" w:hAnsi="Arial" w:cs="Arial"/>
          <w:b/>
          <w:color w:val="000000" w:themeColor="text1"/>
        </w:rPr>
        <w:t xml:space="preserve"> </w:t>
      </w:r>
      <w:r w:rsidR="004F0072" w:rsidRPr="0072696F">
        <w:rPr>
          <w:rFonts w:ascii="Arial" w:hAnsi="Arial" w:cs="Arial"/>
          <w:b/>
          <w:color w:val="000000" w:themeColor="text1"/>
          <w:sz w:val="20"/>
        </w:rPr>
        <w:t>(inkl datum)</w:t>
      </w:r>
    </w:p>
    <w:tbl>
      <w:tblPr>
        <w:tblStyle w:val="Tabellrutnt"/>
        <w:tblW w:w="9121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195"/>
        <w:gridCol w:w="660"/>
        <w:gridCol w:w="2365"/>
        <w:gridCol w:w="633"/>
        <w:gridCol w:w="2703"/>
      </w:tblGrid>
      <w:tr w:rsidR="004F0072" w:rsidRPr="0072696F" w14:paraId="47097013" w14:textId="77777777" w:rsidTr="00D47E3B">
        <w:trPr>
          <w:trHeight w:val="432"/>
        </w:trPr>
        <w:tc>
          <w:tcPr>
            <w:tcW w:w="565" w:type="dxa"/>
            <w:vAlign w:val="center"/>
          </w:tcPr>
          <w:p w14:paraId="2C18CC28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4E5CD9D8" w14:textId="642B74B7" w:rsidR="004F0072" w:rsidRPr="0072696F" w:rsidRDefault="003D6FF8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Alla frågor separat</w:t>
            </w:r>
          </w:p>
        </w:tc>
        <w:tc>
          <w:tcPr>
            <w:tcW w:w="660" w:type="dxa"/>
            <w:vAlign w:val="center"/>
          </w:tcPr>
          <w:p w14:paraId="5B1E1FF7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2DBD212C" w14:textId="3E0B0D7B" w:rsidR="004F0072" w:rsidRPr="0072696F" w:rsidRDefault="003D6FF8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HAD-Depression</w:t>
            </w:r>
          </w:p>
        </w:tc>
        <w:tc>
          <w:tcPr>
            <w:tcW w:w="633" w:type="dxa"/>
            <w:vAlign w:val="center"/>
          </w:tcPr>
          <w:p w14:paraId="4BAE51AD" w14:textId="77777777" w:rsidR="004F0072" w:rsidRPr="0072696F" w:rsidRDefault="004F0072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14:paraId="798038A1" w14:textId="2D3D7A4D" w:rsidR="004F0072" w:rsidRPr="0072696F" w:rsidRDefault="003D6FF8" w:rsidP="001511D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HAD-Ångest</w:t>
            </w:r>
          </w:p>
        </w:tc>
      </w:tr>
    </w:tbl>
    <w:p w14:paraId="6F058ACF" w14:textId="77777777" w:rsidR="004F0072" w:rsidRPr="00BE72AB" w:rsidRDefault="004F0072" w:rsidP="004F0072">
      <w:pPr>
        <w:rPr>
          <w:rFonts w:ascii="Arial" w:hAnsi="Arial" w:cs="Arial"/>
          <w:color w:val="575751"/>
          <w:sz w:val="20"/>
        </w:rPr>
      </w:pPr>
    </w:p>
    <w:p w14:paraId="42AB1C63" w14:textId="77777777" w:rsidR="004F0072" w:rsidRPr="00AA74B1" w:rsidRDefault="004F0072" w:rsidP="004F0072">
      <w:pPr>
        <w:rPr>
          <w:rFonts w:ascii="Arial" w:hAnsi="Arial" w:cs="Arial"/>
          <w:b/>
          <w:color w:val="000000" w:themeColor="text1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134" w:type="dxa"/>
        <w:tblLook w:val="06A0" w:firstRow="1" w:lastRow="0" w:firstColumn="1" w:lastColumn="0" w:noHBand="1" w:noVBand="1"/>
      </w:tblPr>
      <w:tblGrid>
        <w:gridCol w:w="532"/>
        <w:gridCol w:w="2490"/>
        <w:gridCol w:w="481"/>
        <w:gridCol w:w="2094"/>
        <w:gridCol w:w="481"/>
        <w:gridCol w:w="3056"/>
      </w:tblGrid>
      <w:tr w:rsidR="00C0747F" w:rsidRPr="003D6FF8" w14:paraId="392C0C67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26E3063" w14:textId="77777777" w:rsidR="00C0747F" w:rsidRPr="003D6FF8" w:rsidRDefault="00C0747F" w:rsidP="00D06B78">
            <w:pPr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84306A0" w14:textId="5CB17705" w:rsidR="00C0747F" w:rsidRPr="003D6FF8" w:rsidRDefault="00C0747F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</w:t>
            </w:r>
            <w:r w:rsidR="00F51CBF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ehandling</w:t>
            </w:r>
          </w:p>
        </w:tc>
        <w:tc>
          <w:tcPr>
            <w:tcW w:w="481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E621EF7" w14:textId="77777777" w:rsidR="00C0747F" w:rsidRPr="003D6FF8" w:rsidRDefault="00C0747F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4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354AB75B" w14:textId="3B826F11" w:rsidR="00C0747F" w:rsidRPr="003D6FF8" w:rsidRDefault="00454A5D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Bilddiagnostik</w:t>
            </w:r>
          </w:p>
        </w:tc>
        <w:tc>
          <w:tcPr>
            <w:tcW w:w="481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E68FECB" w14:textId="77777777" w:rsidR="00C0747F" w:rsidRPr="003D6FF8" w:rsidRDefault="00C0747F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56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6D037853" w14:textId="76CF73EA" w:rsidR="00C0747F" w:rsidRPr="003D6FF8" w:rsidRDefault="00EF120E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 xml:space="preserve">Uppföljning </w:t>
            </w:r>
            <w:r w:rsidR="002D70E1" w:rsidRPr="003D6FF8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behandling</w:t>
            </w:r>
          </w:p>
        </w:tc>
      </w:tr>
      <w:tr w:rsidR="00C0747F" w:rsidRPr="003D6FF8" w14:paraId="513CAA0D" w14:textId="77777777" w:rsidTr="000C793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top w:val="nil"/>
            </w:tcBorders>
            <w:vAlign w:val="center"/>
          </w:tcPr>
          <w:p w14:paraId="69E495D2" w14:textId="77777777" w:rsidR="00C0747F" w:rsidRPr="003D6FF8" w:rsidRDefault="00C0747F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0" w:type="dxa"/>
            <w:tcBorders>
              <w:top w:val="nil"/>
            </w:tcBorders>
            <w:vAlign w:val="center"/>
          </w:tcPr>
          <w:p w14:paraId="0154814B" w14:textId="379B49AA" w:rsidR="00C0747F" w:rsidRPr="003D6FF8" w:rsidRDefault="00454A5D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t>Anfall</w:t>
            </w:r>
          </w:p>
        </w:tc>
        <w:tc>
          <w:tcPr>
            <w:tcW w:w="481" w:type="dxa"/>
            <w:tcBorders>
              <w:top w:val="nil"/>
            </w:tcBorders>
            <w:vAlign w:val="center"/>
          </w:tcPr>
          <w:p w14:paraId="21F0D238" w14:textId="77777777" w:rsidR="00C0747F" w:rsidRPr="003D6FF8" w:rsidRDefault="00C0747F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4" w:type="dxa"/>
            <w:tcBorders>
              <w:top w:val="nil"/>
            </w:tcBorders>
            <w:vAlign w:val="center"/>
          </w:tcPr>
          <w:p w14:paraId="2EBD7C1F" w14:textId="2A00B04B" w:rsidR="00C0747F" w:rsidRPr="003D6FF8" w:rsidRDefault="00454A5D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t>EEG</w:t>
            </w:r>
          </w:p>
        </w:tc>
        <w:tc>
          <w:tcPr>
            <w:tcW w:w="481" w:type="dxa"/>
            <w:tcBorders>
              <w:top w:val="nil"/>
            </w:tcBorders>
            <w:vAlign w:val="center"/>
          </w:tcPr>
          <w:p w14:paraId="364F8512" w14:textId="77777777" w:rsidR="00C0747F" w:rsidRPr="003D6FF8" w:rsidRDefault="00C0747F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56" w:type="dxa"/>
            <w:tcBorders>
              <w:top w:val="nil"/>
            </w:tcBorders>
            <w:vAlign w:val="center"/>
          </w:tcPr>
          <w:p w14:paraId="23B0D088" w14:textId="4ACA5160" w:rsidR="00C0747F" w:rsidRPr="003D6FF8" w:rsidRDefault="00454A5D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t>EQ-5D</w:t>
            </w:r>
          </w:p>
        </w:tc>
      </w:tr>
      <w:tr w:rsidR="00454A5D" w:rsidRPr="003D6FF8" w14:paraId="19050DA4" w14:textId="77777777" w:rsidTr="000C793D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Align w:val="center"/>
          </w:tcPr>
          <w:p w14:paraId="1F549ADA" w14:textId="77777777" w:rsidR="00454A5D" w:rsidRPr="003D6FF8" w:rsidRDefault="00454A5D" w:rsidP="00454A5D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0BC566C7" w14:textId="43628449" w:rsidR="00454A5D" w:rsidRPr="003D6FF8" w:rsidRDefault="00454A5D" w:rsidP="00454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t>Anfallssemiologi</w:t>
            </w:r>
          </w:p>
        </w:tc>
        <w:tc>
          <w:tcPr>
            <w:tcW w:w="481" w:type="dxa"/>
            <w:vAlign w:val="center"/>
          </w:tcPr>
          <w:p w14:paraId="2F04A202" w14:textId="77777777" w:rsidR="00454A5D" w:rsidRPr="003D6FF8" w:rsidRDefault="00454A5D" w:rsidP="00454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4" w:type="dxa"/>
            <w:vAlign w:val="center"/>
          </w:tcPr>
          <w:p w14:paraId="5FC7E5AA" w14:textId="763A46F7" w:rsidR="00454A5D" w:rsidRPr="003D6FF8" w:rsidRDefault="00F51CBF" w:rsidP="00454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t>Anfallsrelaterad fysisk skada</w:t>
            </w:r>
          </w:p>
        </w:tc>
        <w:tc>
          <w:tcPr>
            <w:tcW w:w="481" w:type="dxa"/>
            <w:vAlign w:val="center"/>
          </w:tcPr>
          <w:p w14:paraId="12C29AC7" w14:textId="671BB65B" w:rsidR="00454A5D" w:rsidRPr="003D6FF8" w:rsidRDefault="00F51CBF" w:rsidP="00454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  <w:bookmarkEnd w:id="14"/>
          </w:p>
        </w:tc>
        <w:tc>
          <w:tcPr>
            <w:tcW w:w="3056" w:type="dxa"/>
            <w:vAlign w:val="center"/>
          </w:tcPr>
          <w:p w14:paraId="4EB88CF9" w14:textId="6701FA68" w:rsidR="00454A5D" w:rsidRPr="003D6FF8" w:rsidRDefault="00F51CBF" w:rsidP="00454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3D6FF8">
              <w:rPr>
                <w:rFonts w:ascii="Arial" w:hAnsi="Arial" w:cs="Arial"/>
                <w:color w:val="000000" w:themeColor="text1"/>
                <w:sz w:val="20"/>
                <w:lang w:val="sv-SE"/>
              </w:rPr>
              <w:t>LAEP</w:t>
            </w:r>
          </w:p>
        </w:tc>
      </w:tr>
    </w:tbl>
    <w:p w14:paraId="42D1419F" w14:textId="77777777" w:rsidR="00D47E3B" w:rsidRPr="00BE72AB" w:rsidRDefault="00D47E3B" w:rsidP="00D47E3B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70CF59F5" w14:textId="77777777" w:rsidR="00D47E3B" w:rsidRDefault="00D47E3B" w:rsidP="00D47E3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276112D8" w14:textId="77777777" w:rsidR="007A4CC2" w:rsidRDefault="007A4CC2" w:rsidP="007E2F77">
      <w:pPr>
        <w:outlineLvl w:val="0"/>
        <w:rPr>
          <w:lang w:val="sv-SE"/>
        </w:rPr>
      </w:pPr>
    </w:p>
    <w:p w14:paraId="1A23A86A" w14:textId="05367518" w:rsidR="007E2F77" w:rsidRDefault="007E2F77" w:rsidP="007E2F77">
      <w:pPr>
        <w:outlineLvl w:val="0"/>
        <w:rPr>
          <w:rFonts w:ascii="Arial" w:hAnsi="Arial" w:cs="Arial"/>
          <w:color w:val="575751"/>
          <w:sz w:val="32"/>
          <w:lang w:val="sv-SE"/>
        </w:rPr>
      </w:pPr>
      <w:r w:rsidRPr="00D06B78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7A4CC2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 w:rsidRPr="007A4CC2">
        <w:rPr>
          <w:rFonts w:ascii="Arial" w:hAnsi="Arial" w:cs="Arial"/>
          <w:color w:val="575751"/>
          <w:sz w:val="32"/>
          <w:lang w:val="sv-SE"/>
        </w:rPr>
        <w:t>Parkinson</w:t>
      </w:r>
      <w:r w:rsidR="00025EDA">
        <w:rPr>
          <w:rFonts w:ascii="Arial" w:hAnsi="Arial" w:cs="Arial"/>
          <w:color w:val="575751"/>
          <w:sz w:val="32"/>
          <w:lang w:val="sv-SE"/>
        </w:rPr>
        <w:t>s sjukdom</w:t>
      </w:r>
    </w:p>
    <w:p w14:paraId="7C7C5DA0" w14:textId="77777777" w:rsidR="007A4CC2" w:rsidRPr="007A4CC2" w:rsidRDefault="007A4CC2" w:rsidP="007E2F77">
      <w:pPr>
        <w:outlineLvl w:val="0"/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</w:p>
    <w:p w14:paraId="11736003" w14:textId="77777777" w:rsidR="007A4CC2" w:rsidRPr="007A4CC2" w:rsidRDefault="007A4CC2" w:rsidP="007A4CC2">
      <w:pPr>
        <w:rPr>
          <w:rFonts w:ascii="Arial" w:hAnsi="Arial" w:cs="Arial"/>
          <w:b/>
          <w:color w:val="000000" w:themeColor="text1"/>
          <w:lang w:val="sv-SE"/>
        </w:rPr>
      </w:pPr>
      <w:r w:rsidRPr="007A4CC2">
        <w:rPr>
          <w:rFonts w:ascii="Arial" w:hAnsi="Arial" w:cs="Arial"/>
          <w:b/>
          <w:color w:val="000000" w:themeColor="text1"/>
          <w:lang w:val="sv-SE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7A4CC2" w:rsidRPr="0072696F" w14:paraId="67A63A29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12370572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63D89C49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07F08D5E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326BF164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7218638A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2CAF99A6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7A4CC2" w:rsidRPr="0072696F" w14:paraId="19FCCB58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6F123452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286E308A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2648F6A0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582A1F75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6305A258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6A31F7D0" w14:textId="77777777" w:rsidR="007A4CC2" w:rsidRPr="0072696F" w:rsidRDefault="007A4CC2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Etiologi</w:t>
            </w:r>
          </w:p>
        </w:tc>
      </w:tr>
    </w:tbl>
    <w:p w14:paraId="6500A566" w14:textId="77777777" w:rsidR="007E2F77" w:rsidRPr="007A4CC2" w:rsidRDefault="007E2F77" w:rsidP="007E2F77">
      <w:pPr>
        <w:rPr>
          <w:rFonts w:ascii="Arial" w:hAnsi="Arial" w:cs="Arial"/>
          <w:color w:val="575751"/>
          <w:sz w:val="20"/>
          <w:szCs w:val="20"/>
          <w:lang w:val="sv-SE"/>
        </w:rPr>
      </w:pPr>
    </w:p>
    <w:p w14:paraId="1822FDE8" w14:textId="7258757C" w:rsidR="007A4CC2" w:rsidRPr="007A4CC2" w:rsidRDefault="000C793D" w:rsidP="007E2F77">
      <w:pPr>
        <w:rPr>
          <w:rFonts w:ascii="Arial" w:hAnsi="Arial" w:cs="Arial"/>
          <w:color w:val="575751"/>
          <w:sz w:val="20"/>
          <w:lang w:val="sv-SE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147" w:type="dxa"/>
        <w:tblLook w:val="06A0" w:firstRow="1" w:lastRow="0" w:firstColumn="1" w:lastColumn="0" w:noHBand="1" w:noVBand="1"/>
      </w:tblPr>
      <w:tblGrid>
        <w:gridCol w:w="533"/>
        <w:gridCol w:w="2493"/>
        <w:gridCol w:w="482"/>
        <w:gridCol w:w="2097"/>
        <w:gridCol w:w="482"/>
        <w:gridCol w:w="3060"/>
      </w:tblGrid>
      <w:tr w:rsidR="007E2F77" w:rsidRPr="007A4CC2" w14:paraId="7A55B6CD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4318F6F7" w14:textId="77777777" w:rsidR="007E2F77" w:rsidRPr="007A4CC2" w:rsidRDefault="007E2F77" w:rsidP="00D06B78">
            <w:pPr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2FC7270A" w14:textId="77777777" w:rsidR="007E2F77" w:rsidRPr="007A4CC2" w:rsidRDefault="007E2F77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Besök</w:t>
            </w:r>
          </w:p>
        </w:tc>
        <w:tc>
          <w:tcPr>
            <w:tcW w:w="482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6318526" w14:textId="77777777" w:rsidR="007E2F77" w:rsidRPr="007A4CC2" w:rsidRDefault="007E2F77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34CDC677" w14:textId="0D4A5BC4" w:rsidR="007E2F77" w:rsidRPr="007A4CC2" w:rsidRDefault="00157935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Arbetsförmåga</w:t>
            </w:r>
          </w:p>
        </w:tc>
        <w:tc>
          <w:tcPr>
            <w:tcW w:w="482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5439DE5" w14:textId="77777777" w:rsidR="007E2F77" w:rsidRPr="007A4CC2" w:rsidRDefault="007E2F77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E0D2BCA" w14:textId="10538E2E" w:rsidR="007E2F77" w:rsidRPr="007A4CC2" w:rsidRDefault="00F67D0A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CISI-PD</w:t>
            </w:r>
          </w:p>
        </w:tc>
      </w:tr>
      <w:tr w:rsidR="004721EF" w:rsidRPr="007A4CC2" w14:paraId="5782C29A" w14:textId="77777777" w:rsidTr="000C793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  <w:vAlign w:val="center"/>
          </w:tcPr>
          <w:p w14:paraId="4552CF2F" w14:textId="77777777" w:rsidR="007E2F77" w:rsidRPr="007A4CC2" w:rsidRDefault="007E2F77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3" w:type="dxa"/>
            <w:tcBorders>
              <w:top w:val="nil"/>
            </w:tcBorders>
            <w:vAlign w:val="center"/>
          </w:tcPr>
          <w:p w14:paraId="14E30988" w14:textId="603555FB" w:rsidR="007E2F77" w:rsidRPr="007A4CC2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Behandling</w:t>
            </w:r>
          </w:p>
        </w:tc>
        <w:tc>
          <w:tcPr>
            <w:tcW w:w="482" w:type="dxa"/>
            <w:tcBorders>
              <w:top w:val="nil"/>
            </w:tcBorders>
            <w:vAlign w:val="center"/>
          </w:tcPr>
          <w:p w14:paraId="64F15682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7" w:type="dxa"/>
            <w:tcBorders>
              <w:top w:val="nil"/>
            </w:tcBorders>
            <w:vAlign w:val="center"/>
          </w:tcPr>
          <w:p w14:paraId="1990AA99" w14:textId="525C856F" w:rsidR="007E2F77" w:rsidRPr="007A4CC2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Behandling</w:t>
            </w:r>
            <w:r w:rsidR="00157935"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, doser</w:t>
            </w:r>
          </w:p>
        </w:tc>
        <w:tc>
          <w:tcPr>
            <w:tcW w:w="482" w:type="dxa"/>
            <w:tcBorders>
              <w:top w:val="nil"/>
            </w:tcBorders>
            <w:vAlign w:val="center"/>
          </w:tcPr>
          <w:p w14:paraId="5DED5C3D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75F873E3" w14:textId="07A225F8" w:rsidR="007E2F77" w:rsidRPr="007A4CC2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Behandling</w:t>
            </w:r>
            <w:r w:rsidR="00157935"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, andra variabler</w:t>
            </w:r>
          </w:p>
        </w:tc>
      </w:tr>
      <w:tr w:rsidR="007E2F77" w:rsidRPr="007A4CC2" w14:paraId="18C56C0D" w14:textId="77777777" w:rsidTr="000C793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4E706097" w14:textId="77777777" w:rsidR="007E2F77" w:rsidRPr="007A4CC2" w:rsidRDefault="007E2F77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4836681B" w14:textId="11E76B0B" w:rsidR="007E2F77" w:rsidRPr="007A4CC2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Lab</w:t>
            </w:r>
          </w:p>
        </w:tc>
        <w:tc>
          <w:tcPr>
            <w:tcW w:w="482" w:type="dxa"/>
            <w:vAlign w:val="center"/>
          </w:tcPr>
          <w:p w14:paraId="6A44B92F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7" w:type="dxa"/>
            <w:vAlign w:val="center"/>
          </w:tcPr>
          <w:p w14:paraId="6981370F" w14:textId="75476A93" w:rsidR="007E2F77" w:rsidRPr="007A4CC2" w:rsidRDefault="00C53F91" w:rsidP="00472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PDQ8</w:t>
            </w:r>
          </w:p>
        </w:tc>
        <w:tc>
          <w:tcPr>
            <w:tcW w:w="482" w:type="dxa"/>
            <w:vAlign w:val="center"/>
          </w:tcPr>
          <w:p w14:paraId="1D2A2560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4E88F11" w14:textId="61C73C22" w:rsidR="007E2F77" w:rsidRPr="007A4CC2" w:rsidRDefault="00157935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Diagnosprövning (NINDS)</w:t>
            </w:r>
          </w:p>
        </w:tc>
      </w:tr>
      <w:tr w:rsidR="004721EF" w:rsidRPr="007A4CC2" w14:paraId="633B095B" w14:textId="77777777" w:rsidTr="000C793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68CEDF59" w14:textId="77777777" w:rsidR="007E2F77" w:rsidRPr="007A4CC2" w:rsidRDefault="007E2F77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635B551D" w14:textId="6CFD06AA" w:rsidR="007E2F77" w:rsidRPr="007A4CC2" w:rsidRDefault="00157935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EQ-5D</w:t>
            </w:r>
          </w:p>
        </w:tc>
        <w:tc>
          <w:tcPr>
            <w:tcW w:w="482" w:type="dxa"/>
            <w:vAlign w:val="center"/>
          </w:tcPr>
          <w:p w14:paraId="41DD1612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7" w:type="dxa"/>
            <w:vAlign w:val="center"/>
          </w:tcPr>
          <w:p w14:paraId="59A496E4" w14:textId="1DA64363" w:rsidR="007E2F77" w:rsidRPr="007A4CC2" w:rsidRDefault="00157935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Hälsoekonomi</w:t>
            </w:r>
          </w:p>
        </w:tc>
        <w:tc>
          <w:tcPr>
            <w:tcW w:w="482" w:type="dxa"/>
            <w:vAlign w:val="center"/>
          </w:tcPr>
          <w:p w14:paraId="1A3D8751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57CE3C6" w14:textId="217B6813" w:rsidR="007E2F77" w:rsidRPr="007A4CC2" w:rsidRDefault="00157935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Bilddiagnostik</w:t>
            </w:r>
          </w:p>
        </w:tc>
      </w:tr>
      <w:tr w:rsidR="007E2F77" w:rsidRPr="007A4CC2" w14:paraId="6A320704" w14:textId="77777777" w:rsidTr="000C793D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6AE2CD82" w14:textId="77777777" w:rsidR="007E2F77" w:rsidRPr="007A4CC2" w:rsidRDefault="007E2F77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19F2F22F" w14:textId="43AA107D" w:rsidR="007E2F77" w:rsidRPr="007A4CC2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NMSQ</w:t>
            </w:r>
          </w:p>
        </w:tc>
        <w:tc>
          <w:tcPr>
            <w:tcW w:w="482" w:type="dxa"/>
            <w:vAlign w:val="center"/>
          </w:tcPr>
          <w:p w14:paraId="1841B597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7" w:type="dxa"/>
            <w:vAlign w:val="center"/>
          </w:tcPr>
          <w:p w14:paraId="2BE02465" w14:textId="5A5FD41E" w:rsidR="007E2F77" w:rsidRPr="007A4CC2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OnOffScore</w:t>
            </w:r>
          </w:p>
        </w:tc>
        <w:tc>
          <w:tcPr>
            <w:tcW w:w="482" w:type="dxa"/>
            <w:vAlign w:val="center"/>
          </w:tcPr>
          <w:p w14:paraId="50E0F58E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613931A2" w14:textId="76D89AA8" w:rsidR="007E2F77" w:rsidRPr="007A4CC2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Debut-/ diagnosdetaljer</w:t>
            </w:r>
          </w:p>
        </w:tc>
      </w:tr>
      <w:tr w:rsidR="004721EF" w:rsidRPr="007A4CC2" w14:paraId="3973A662" w14:textId="77777777" w:rsidTr="000C79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1C440543" w14:textId="77777777" w:rsidR="007E2F77" w:rsidRPr="007A4CC2" w:rsidRDefault="007E2F77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788AA8E3" w14:textId="0191CAD0" w:rsidR="007E2F77" w:rsidRPr="007A4CC2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PRO-PD</w:t>
            </w:r>
          </w:p>
        </w:tc>
        <w:tc>
          <w:tcPr>
            <w:tcW w:w="482" w:type="dxa"/>
            <w:vAlign w:val="center"/>
          </w:tcPr>
          <w:p w14:paraId="7A7E0C97" w14:textId="77777777" w:rsidR="007E2F77" w:rsidRPr="007A4CC2" w:rsidRDefault="007E2F77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97" w:type="dxa"/>
            <w:vAlign w:val="center"/>
          </w:tcPr>
          <w:p w14:paraId="50B5EE12" w14:textId="54829AF6" w:rsidR="007E2F77" w:rsidRPr="007A4CC2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7A4CC2">
              <w:rPr>
                <w:rFonts w:ascii="Arial" w:hAnsi="Arial" w:cs="Arial"/>
                <w:color w:val="000000" w:themeColor="text1"/>
                <w:sz w:val="20"/>
                <w:lang w:val="sv-SE"/>
              </w:rPr>
              <w:t>UPDRS</w:t>
            </w:r>
          </w:p>
        </w:tc>
        <w:tc>
          <w:tcPr>
            <w:tcW w:w="482" w:type="dxa"/>
            <w:vAlign w:val="center"/>
          </w:tcPr>
          <w:p w14:paraId="6E7B140F" w14:textId="369F42F7" w:rsidR="007E2F77" w:rsidRPr="007A4CC2" w:rsidRDefault="00E053F3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  <w:bookmarkEnd w:id="15"/>
          </w:p>
        </w:tc>
        <w:tc>
          <w:tcPr>
            <w:tcW w:w="3060" w:type="dxa"/>
            <w:vAlign w:val="center"/>
          </w:tcPr>
          <w:p w14:paraId="02BD7665" w14:textId="7531EEAA" w:rsidR="007E2F77" w:rsidRPr="007A4CC2" w:rsidRDefault="00416AF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sv-SE"/>
              </w:rPr>
              <w:t>Hoehn-</w:t>
            </w:r>
            <w:r w:rsidR="00E053F3">
              <w:rPr>
                <w:rFonts w:ascii="Arial" w:hAnsi="Arial" w:cs="Arial"/>
                <w:color w:val="000000" w:themeColor="text1"/>
                <w:sz w:val="20"/>
                <w:lang w:val="sv-SE"/>
              </w:rPr>
              <w:t>Yahr</w:t>
            </w:r>
          </w:p>
        </w:tc>
      </w:tr>
    </w:tbl>
    <w:p w14:paraId="29639CDA" w14:textId="77777777" w:rsidR="007A4CC2" w:rsidRPr="00BE72AB" w:rsidRDefault="007A4CC2" w:rsidP="007A4CC2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6D852172" w14:textId="77777777" w:rsidR="007A4CC2" w:rsidRDefault="007A4CC2" w:rsidP="007A4CC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12012294" w14:textId="77777777" w:rsidR="00F67D0A" w:rsidRDefault="00F67D0A" w:rsidP="00F67D0A"/>
    <w:p w14:paraId="50984522" w14:textId="77777777" w:rsidR="00F67D0A" w:rsidRDefault="00F67D0A" w:rsidP="00F67D0A"/>
    <w:p w14:paraId="46E22EA7" w14:textId="0C85D484" w:rsidR="00F67D0A" w:rsidRPr="00D00373" w:rsidRDefault="00F67D0A" w:rsidP="00F67D0A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2D70E1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D00373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 w:rsidRPr="002D70E1">
        <w:rPr>
          <w:rFonts w:ascii="Arial" w:hAnsi="Arial" w:cs="Arial"/>
          <w:color w:val="575751"/>
          <w:sz w:val="32"/>
          <w:lang w:val="sv-SE"/>
        </w:rPr>
        <w:t>Myasteni</w:t>
      </w:r>
      <w:r w:rsidR="00D06B78" w:rsidRPr="002D70E1">
        <w:rPr>
          <w:rFonts w:ascii="Arial" w:hAnsi="Arial" w:cs="Arial"/>
          <w:color w:val="575751"/>
          <w:sz w:val="32"/>
          <w:lang w:val="sv-SE"/>
        </w:rPr>
        <w:t>a</w:t>
      </w:r>
      <w:r w:rsidR="00025EDA">
        <w:rPr>
          <w:rFonts w:ascii="Arial" w:hAnsi="Arial" w:cs="Arial"/>
          <w:color w:val="575751"/>
          <w:sz w:val="32"/>
          <w:lang w:val="sv-SE"/>
        </w:rPr>
        <w:t xml:space="preserve"> gravis</w:t>
      </w:r>
      <w:r w:rsidR="00D06B78" w:rsidRPr="002D70E1">
        <w:rPr>
          <w:rFonts w:ascii="Arial" w:hAnsi="Arial" w:cs="Arial"/>
          <w:color w:val="575751"/>
          <w:sz w:val="32"/>
          <w:lang w:val="sv-SE"/>
        </w:rPr>
        <w:t xml:space="preserve"> </w:t>
      </w:r>
    </w:p>
    <w:p w14:paraId="6E248AE4" w14:textId="77777777" w:rsidR="00F67D0A" w:rsidRPr="000C793D" w:rsidRDefault="00F67D0A" w:rsidP="00F67D0A">
      <w:pPr>
        <w:rPr>
          <w:rFonts w:ascii="Arial" w:hAnsi="Arial" w:cs="Arial"/>
          <w:color w:val="575751"/>
          <w:sz w:val="20"/>
          <w:lang w:val="sv-SE"/>
        </w:rPr>
      </w:pPr>
    </w:p>
    <w:p w14:paraId="1718BA33" w14:textId="77777777" w:rsidR="000C793D" w:rsidRPr="0072696F" w:rsidRDefault="000C793D" w:rsidP="000C793D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0C793D" w:rsidRPr="0072696F" w14:paraId="0B0AC153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2AABF133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2150ED9F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38B8BA2A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21CAA916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76C583EF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12636AF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0C793D" w:rsidRPr="0072696F" w14:paraId="2E103488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36A746D9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4A55C76D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57D07D35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74604792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2CA6ACC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113EB771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Etiologi</w:t>
            </w:r>
          </w:p>
        </w:tc>
      </w:tr>
    </w:tbl>
    <w:p w14:paraId="519D3575" w14:textId="77777777" w:rsidR="000C793D" w:rsidRDefault="000C793D" w:rsidP="00F67D0A">
      <w:pPr>
        <w:rPr>
          <w:rFonts w:ascii="Arial" w:hAnsi="Arial" w:cs="Arial"/>
          <w:color w:val="575751"/>
          <w:sz w:val="20"/>
          <w:szCs w:val="20"/>
          <w:lang w:val="sv-SE"/>
        </w:rPr>
      </w:pPr>
    </w:p>
    <w:p w14:paraId="46A00132" w14:textId="035AAB6B" w:rsidR="000C793D" w:rsidRPr="000C793D" w:rsidRDefault="000C793D" w:rsidP="00F67D0A">
      <w:pPr>
        <w:rPr>
          <w:rFonts w:ascii="Arial" w:hAnsi="Arial" w:cs="Arial"/>
          <w:color w:val="575751"/>
          <w:sz w:val="20"/>
          <w:szCs w:val="20"/>
          <w:lang w:val="sv-SE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109" w:type="dxa"/>
        <w:tblLook w:val="06A0" w:firstRow="1" w:lastRow="0" w:firstColumn="1" w:lastColumn="0" w:noHBand="1" w:noVBand="1"/>
      </w:tblPr>
      <w:tblGrid>
        <w:gridCol w:w="531"/>
        <w:gridCol w:w="2483"/>
        <w:gridCol w:w="480"/>
        <w:gridCol w:w="2088"/>
        <w:gridCol w:w="480"/>
        <w:gridCol w:w="3047"/>
      </w:tblGrid>
      <w:tr w:rsidR="00F67D0A" w:rsidRPr="000C793D" w14:paraId="488541C9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0E58086" w14:textId="77777777" w:rsidR="00F67D0A" w:rsidRPr="000C793D" w:rsidRDefault="00F67D0A" w:rsidP="00D06B78">
            <w:pPr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2F809110" w14:textId="77777777" w:rsidR="00F67D0A" w:rsidRPr="000C793D" w:rsidRDefault="00F67D0A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Besök</w:t>
            </w:r>
          </w:p>
        </w:tc>
        <w:tc>
          <w:tcPr>
            <w:tcW w:w="480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249DA5E" w14:textId="77777777" w:rsidR="00F67D0A" w:rsidRPr="000C793D" w:rsidRDefault="00F67D0A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64B33E6" w14:textId="3F6CCCA5" w:rsidR="00F67D0A" w:rsidRPr="000C793D" w:rsidRDefault="00D06B78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BMI</w:t>
            </w:r>
          </w:p>
        </w:tc>
        <w:tc>
          <w:tcPr>
            <w:tcW w:w="480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E12B9D2" w14:textId="77777777" w:rsidR="00F67D0A" w:rsidRPr="000C793D" w:rsidRDefault="00F67D0A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4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F6FA122" w14:textId="6546EFF5" w:rsidR="00F67D0A" w:rsidRPr="000C793D" w:rsidRDefault="001C34FA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Tymektomi</w:t>
            </w:r>
          </w:p>
        </w:tc>
      </w:tr>
      <w:tr w:rsidR="00F67D0A" w:rsidRPr="000C793D" w14:paraId="3C971406" w14:textId="77777777" w:rsidTr="000C793D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tcBorders>
              <w:top w:val="nil"/>
            </w:tcBorders>
            <w:vAlign w:val="center"/>
          </w:tcPr>
          <w:p w14:paraId="3B398AD8" w14:textId="77777777" w:rsidR="00F67D0A" w:rsidRPr="000C793D" w:rsidRDefault="00F67D0A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14:paraId="29905D9B" w14:textId="6D84676F" w:rsidR="00F67D0A" w:rsidRPr="000C793D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Behandling</w:t>
            </w:r>
          </w:p>
        </w:tc>
        <w:tc>
          <w:tcPr>
            <w:tcW w:w="480" w:type="dxa"/>
            <w:tcBorders>
              <w:top w:val="nil"/>
            </w:tcBorders>
            <w:vAlign w:val="center"/>
          </w:tcPr>
          <w:p w14:paraId="2263D4AF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88" w:type="dxa"/>
            <w:tcBorders>
              <w:top w:val="nil"/>
            </w:tcBorders>
            <w:vAlign w:val="center"/>
          </w:tcPr>
          <w:p w14:paraId="6AE2FB17" w14:textId="468AEF2C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Komorbiditet</w:t>
            </w:r>
          </w:p>
        </w:tc>
        <w:tc>
          <w:tcPr>
            <w:tcW w:w="480" w:type="dxa"/>
            <w:tcBorders>
              <w:top w:val="nil"/>
            </w:tcBorders>
            <w:vAlign w:val="center"/>
          </w:tcPr>
          <w:p w14:paraId="20C78011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47" w:type="dxa"/>
            <w:tcBorders>
              <w:top w:val="nil"/>
            </w:tcBorders>
            <w:vAlign w:val="center"/>
          </w:tcPr>
          <w:p w14:paraId="2088D66F" w14:textId="140C3EC7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KvStatus</w:t>
            </w:r>
          </w:p>
        </w:tc>
      </w:tr>
      <w:tr w:rsidR="00F67D0A" w:rsidRPr="000C793D" w14:paraId="0E2016FF" w14:textId="77777777" w:rsidTr="000C793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14:paraId="0AE810C3" w14:textId="77777777" w:rsidR="00F67D0A" w:rsidRPr="000C793D" w:rsidRDefault="00F67D0A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03D7AF82" w14:textId="5759B123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MG-ADL</w:t>
            </w:r>
          </w:p>
        </w:tc>
        <w:tc>
          <w:tcPr>
            <w:tcW w:w="480" w:type="dxa"/>
            <w:vAlign w:val="center"/>
          </w:tcPr>
          <w:p w14:paraId="0474B737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0CA57A2C" w14:textId="175E1600" w:rsidR="00F67D0A" w:rsidRPr="000C793D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MG-QoL</w:t>
            </w:r>
          </w:p>
        </w:tc>
        <w:tc>
          <w:tcPr>
            <w:tcW w:w="480" w:type="dxa"/>
            <w:vAlign w:val="center"/>
          </w:tcPr>
          <w:p w14:paraId="434C9E82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47" w:type="dxa"/>
            <w:vAlign w:val="center"/>
          </w:tcPr>
          <w:p w14:paraId="6D69C7BA" w14:textId="099DD30C" w:rsidR="00F67D0A" w:rsidRPr="000C793D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Debut-/ diagnosdetaljer</w:t>
            </w:r>
          </w:p>
        </w:tc>
      </w:tr>
      <w:tr w:rsidR="00F67D0A" w:rsidRPr="000C793D" w14:paraId="14ED5D0A" w14:textId="77777777" w:rsidTr="000C793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14:paraId="001EE1D3" w14:textId="77777777" w:rsidR="00F67D0A" w:rsidRPr="000C793D" w:rsidRDefault="00F67D0A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3BC9FD12" w14:textId="6FD0A9CE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EQ-</w:t>
            </w:r>
            <w:r w:rsidR="00D06B78"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5D</w:t>
            </w:r>
          </w:p>
        </w:tc>
        <w:tc>
          <w:tcPr>
            <w:tcW w:w="480" w:type="dxa"/>
            <w:vAlign w:val="center"/>
          </w:tcPr>
          <w:p w14:paraId="4EFE75D4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12FB2986" w14:textId="253E173A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Neurofysiologi</w:t>
            </w:r>
          </w:p>
        </w:tc>
        <w:tc>
          <w:tcPr>
            <w:tcW w:w="480" w:type="dxa"/>
            <w:vAlign w:val="center"/>
          </w:tcPr>
          <w:p w14:paraId="4874B58C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47" w:type="dxa"/>
            <w:vAlign w:val="center"/>
          </w:tcPr>
          <w:p w14:paraId="40659AB8" w14:textId="77607991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Serologi</w:t>
            </w:r>
          </w:p>
        </w:tc>
      </w:tr>
      <w:tr w:rsidR="00F67D0A" w:rsidRPr="000C793D" w14:paraId="4368EDD2" w14:textId="77777777" w:rsidTr="000C793D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Align w:val="center"/>
          </w:tcPr>
          <w:p w14:paraId="7116F417" w14:textId="77777777" w:rsidR="00F67D0A" w:rsidRPr="000C793D" w:rsidRDefault="00F67D0A" w:rsidP="00D06B78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189EFDAF" w14:textId="629B220B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Studie</w:t>
            </w:r>
          </w:p>
        </w:tc>
        <w:tc>
          <w:tcPr>
            <w:tcW w:w="480" w:type="dxa"/>
            <w:vAlign w:val="center"/>
          </w:tcPr>
          <w:p w14:paraId="2676E8A2" w14:textId="77777777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3AC76253" w14:textId="05AAB80E" w:rsidR="00F67D0A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Studiebesök</w:t>
            </w:r>
          </w:p>
        </w:tc>
        <w:tc>
          <w:tcPr>
            <w:tcW w:w="480" w:type="dxa"/>
            <w:vAlign w:val="center"/>
          </w:tcPr>
          <w:p w14:paraId="0E13CAF8" w14:textId="6D70851C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3047" w:type="dxa"/>
            <w:vAlign w:val="center"/>
          </w:tcPr>
          <w:p w14:paraId="285E4424" w14:textId="347A3095" w:rsidR="00F67D0A" w:rsidRPr="000C793D" w:rsidRDefault="00F67D0A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</w:tr>
    </w:tbl>
    <w:p w14:paraId="01BB1B4C" w14:textId="77777777" w:rsidR="00D00373" w:rsidRPr="00BE72AB" w:rsidRDefault="00D00373" w:rsidP="00D00373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0212F6A6" w14:textId="77777777" w:rsidR="00D00373" w:rsidRDefault="00D00373" w:rsidP="00D0037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7C0B8F1E" w14:textId="77777777" w:rsidR="00D06B78" w:rsidRDefault="00D06B78" w:rsidP="00D06B78"/>
    <w:p w14:paraId="627E6536" w14:textId="77777777" w:rsidR="00D06B78" w:rsidRDefault="00D06B78" w:rsidP="00D06B78"/>
    <w:p w14:paraId="06384D20" w14:textId="7AC8F52F" w:rsidR="00D06B78" w:rsidRPr="00D00373" w:rsidRDefault="00D06B78" w:rsidP="00D06B78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2D70E1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D00373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 w:rsidRPr="002D70E1">
        <w:rPr>
          <w:rFonts w:ascii="Arial" w:hAnsi="Arial" w:cs="Arial"/>
          <w:color w:val="575751"/>
          <w:sz w:val="32"/>
          <w:lang w:val="sv-SE"/>
        </w:rPr>
        <w:t xml:space="preserve">Inflammatoriska polyneuropatier </w:t>
      </w:r>
    </w:p>
    <w:p w14:paraId="085AEC51" w14:textId="77777777" w:rsidR="000C793D" w:rsidRPr="0072696F" w:rsidRDefault="000C793D" w:rsidP="000C793D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0C793D" w:rsidRPr="0072696F" w14:paraId="6034E9AC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23289EF8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686744C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5CC607A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342002C2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4B16A0B2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3E1FACCC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0C793D" w:rsidRPr="000C793D" w14:paraId="34C3BA92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68F543F9" w14:textId="77777777" w:rsidR="000C793D" w:rsidRPr="000C793D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243D9527" w14:textId="77777777" w:rsidR="000C793D" w:rsidRPr="000C793D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698FD002" w14:textId="77777777" w:rsidR="000C793D" w:rsidRPr="000C793D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4D2BCA92" w14:textId="77777777" w:rsidR="000C793D" w:rsidRPr="000C793D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240727D2" w14:textId="77777777" w:rsidR="000C793D" w:rsidRPr="000C793D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418F6287" w14:textId="77777777" w:rsidR="000C793D" w:rsidRPr="000C793D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Etiologi</w:t>
            </w:r>
          </w:p>
        </w:tc>
      </w:tr>
    </w:tbl>
    <w:p w14:paraId="53D95199" w14:textId="77777777" w:rsidR="000C793D" w:rsidRDefault="000C793D" w:rsidP="000C793D">
      <w:pPr>
        <w:rPr>
          <w:rFonts w:ascii="Arial" w:hAnsi="Arial" w:cs="Arial"/>
          <w:color w:val="575751"/>
          <w:sz w:val="20"/>
          <w:szCs w:val="20"/>
          <w:lang w:val="sv-SE"/>
        </w:rPr>
      </w:pPr>
    </w:p>
    <w:p w14:paraId="531C3D43" w14:textId="77777777" w:rsidR="000C793D" w:rsidRPr="000C793D" w:rsidRDefault="000C793D" w:rsidP="000C793D">
      <w:pPr>
        <w:rPr>
          <w:rFonts w:ascii="Arial" w:hAnsi="Arial" w:cs="Arial"/>
          <w:color w:val="575751"/>
          <w:sz w:val="20"/>
          <w:szCs w:val="20"/>
          <w:lang w:val="sv-SE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p w14:paraId="38F388A9" w14:textId="77777777" w:rsidR="00D06B78" w:rsidRPr="002D70E1" w:rsidRDefault="00D06B78" w:rsidP="00D06B78">
      <w:pPr>
        <w:rPr>
          <w:rFonts w:ascii="Arial" w:hAnsi="Arial" w:cs="Arial"/>
          <w:color w:val="575751"/>
          <w:sz w:val="32"/>
          <w:lang w:val="sv-SE"/>
        </w:rPr>
      </w:pPr>
    </w:p>
    <w:tbl>
      <w:tblPr>
        <w:tblStyle w:val="Listtabell6frgstarkdekorfrg4"/>
        <w:tblW w:w="9055" w:type="dxa"/>
        <w:tblLook w:val="06A0" w:firstRow="1" w:lastRow="0" w:firstColumn="1" w:lastColumn="0" w:noHBand="1" w:noVBand="1"/>
      </w:tblPr>
      <w:tblGrid>
        <w:gridCol w:w="526"/>
        <w:gridCol w:w="2454"/>
        <w:gridCol w:w="477"/>
        <w:gridCol w:w="2121"/>
        <w:gridCol w:w="477"/>
        <w:gridCol w:w="3000"/>
      </w:tblGrid>
      <w:tr w:rsidR="00D06B78" w:rsidRPr="000C793D" w14:paraId="14A9D599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4D8B7E37" w14:textId="77777777" w:rsidR="00D06B78" w:rsidRPr="000C793D" w:rsidRDefault="00D06B78" w:rsidP="00D06B78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B75D32D" w14:textId="77777777" w:rsidR="00D06B78" w:rsidRPr="000C793D" w:rsidRDefault="00D06B78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Besök</w:t>
            </w:r>
          </w:p>
        </w:tc>
        <w:tc>
          <w:tcPr>
            <w:tcW w:w="47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2336553" w14:textId="77777777" w:rsidR="00D06B78" w:rsidRPr="000C793D" w:rsidRDefault="00D06B78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38C30449" w14:textId="6E507EEC" w:rsidR="00D06B78" w:rsidRPr="000C793D" w:rsidRDefault="002D70E1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10m</w:t>
            </w:r>
            <w:r w:rsidR="00AF3826"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eter</w:t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WT</w:t>
            </w:r>
          </w:p>
        </w:tc>
        <w:tc>
          <w:tcPr>
            <w:tcW w:w="47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2C8823FC" w14:textId="77777777" w:rsidR="00D06B78" w:rsidRPr="000C793D" w:rsidRDefault="00D06B78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DD94E9D" w14:textId="35F49E12" w:rsidR="00D06B78" w:rsidRPr="000C793D" w:rsidRDefault="002D70E1" w:rsidP="00D0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6m</w:t>
            </w:r>
            <w:r w:rsidR="00AF3826"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in</w:t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WT</w:t>
            </w:r>
          </w:p>
        </w:tc>
      </w:tr>
      <w:tr w:rsidR="00D06B78" w:rsidRPr="000C793D" w14:paraId="6D7B0068" w14:textId="77777777" w:rsidTr="000C79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nil"/>
            </w:tcBorders>
            <w:vAlign w:val="center"/>
          </w:tcPr>
          <w:p w14:paraId="52740C19" w14:textId="77777777" w:rsidR="00D06B78" w:rsidRPr="000C793D" w:rsidRDefault="00D06B78" w:rsidP="00D06B7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tcBorders>
              <w:top w:val="nil"/>
            </w:tcBorders>
            <w:vAlign w:val="center"/>
          </w:tcPr>
          <w:p w14:paraId="4900F9CB" w14:textId="771B1321" w:rsidR="00D06B78" w:rsidRPr="000C793D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Arbetsförmåga</w:t>
            </w:r>
          </w:p>
        </w:tc>
        <w:tc>
          <w:tcPr>
            <w:tcW w:w="477" w:type="dxa"/>
            <w:tcBorders>
              <w:top w:val="nil"/>
            </w:tcBorders>
            <w:vAlign w:val="center"/>
          </w:tcPr>
          <w:p w14:paraId="457BAB00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1" w:type="dxa"/>
            <w:tcBorders>
              <w:top w:val="nil"/>
            </w:tcBorders>
            <w:vAlign w:val="center"/>
          </w:tcPr>
          <w:p w14:paraId="345BF911" w14:textId="6AD05020" w:rsidR="00D06B78" w:rsidRPr="000C793D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BMI</w:t>
            </w:r>
          </w:p>
        </w:tc>
        <w:tc>
          <w:tcPr>
            <w:tcW w:w="477" w:type="dxa"/>
            <w:tcBorders>
              <w:top w:val="nil"/>
            </w:tcBorders>
            <w:vAlign w:val="center"/>
          </w:tcPr>
          <w:p w14:paraId="476EC164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14:paraId="7EFDE65A" w14:textId="46BD4FE2" w:rsidR="00D06B78" w:rsidRPr="000C793D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Behandling</w:t>
            </w:r>
          </w:p>
        </w:tc>
      </w:tr>
      <w:tr w:rsidR="00D06B78" w:rsidRPr="000C793D" w14:paraId="422C8865" w14:textId="77777777" w:rsidTr="000C793D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14:paraId="22CB7D69" w14:textId="77777777" w:rsidR="00D06B78" w:rsidRPr="000C793D" w:rsidRDefault="00D06B78" w:rsidP="00D06B7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7396E0B6" w14:textId="2B22B358" w:rsidR="00D06B78" w:rsidRPr="000C793D" w:rsidRDefault="002D70E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Behandling, dos</w:t>
            </w:r>
          </w:p>
        </w:tc>
        <w:tc>
          <w:tcPr>
            <w:tcW w:w="477" w:type="dxa"/>
            <w:vAlign w:val="center"/>
          </w:tcPr>
          <w:p w14:paraId="7E378F77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3487B10E" w14:textId="2A76A5F0" w:rsidR="00D06B78" w:rsidRPr="000C793D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CSF</w:t>
            </w:r>
          </w:p>
        </w:tc>
        <w:tc>
          <w:tcPr>
            <w:tcW w:w="477" w:type="dxa"/>
            <w:vAlign w:val="center"/>
          </w:tcPr>
          <w:p w14:paraId="54A0446B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236DB103" w14:textId="60665A12" w:rsidR="00D06B78" w:rsidRPr="000C793D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Debut-/ diagnosdetaljer</w:t>
            </w:r>
          </w:p>
        </w:tc>
      </w:tr>
      <w:tr w:rsidR="00D06B78" w:rsidRPr="000C793D" w14:paraId="720B99D0" w14:textId="77777777" w:rsidTr="000C793D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14:paraId="41796F65" w14:textId="77777777" w:rsidR="00D06B78" w:rsidRPr="000C793D" w:rsidRDefault="00D06B78" w:rsidP="00D06B7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6AB35453" w14:textId="38900FCD" w:rsidR="00D06B78" w:rsidRPr="000C793D" w:rsidRDefault="00E8206E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GBS disability score</w:t>
            </w:r>
          </w:p>
        </w:tc>
        <w:tc>
          <w:tcPr>
            <w:tcW w:w="477" w:type="dxa"/>
            <w:vAlign w:val="center"/>
          </w:tcPr>
          <w:p w14:paraId="7CB6DDCC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0E67DFA9" w14:textId="12433F4D" w:rsidR="00D06B78" w:rsidRPr="000C793D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INCAT</w:t>
            </w:r>
          </w:p>
        </w:tc>
        <w:tc>
          <w:tcPr>
            <w:tcW w:w="477" w:type="dxa"/>
            <w:vAlign w:val="center"/>
          </w:tcPr>
          <w:p w14:paraId="41FC164F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7EF0AC36" w14:textId="2C0C1E25" w:rsidR="00D06B78" w:rsidRPr="000C793D" w:rsidRDefault="00C53F91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Handdynamometer (CIDP, MMN)</w:t>
            </w:r>
          </w:p>
        </w:tc>
      </w:tr>
      <w:tr w:rsidR="00D06B78" w:rsidRPr="000C793D" w14:paraId="0AE2288C" w14:textId="77777777" w:rsidTr="000C79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14:paraId="4218A6B1" w14:textId="77777777" w:rsidR="00D06B78" w:rsidRPr="000C793D" w:rsidRDefault="00D06B78" w:rsidP="00D06B7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46BF9DF5" w14:textId="591000A2" w:rsidR="00D06B78" w:rsidRPr="000C793D" w:rsidRDefault="00E8206E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Lab</w:t>
            </w:r>
          </w:p>
        </w:tc>
        <w:tc>
          <w:tcPr>
            <w:tcW w:w="477" w:type="dxa"/>
            <w:vAlign w:val="center"/>
          </w:tcPr>
          <w:p w14:paraId="401B88AF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7B5782C1" w14:textId="7B3968E2" w:rsidR="00D06B78" w:rsidRPr="000C793D" w:rsidRDefault="00E8206E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Neurofys (CIDP)</w:t>
            </w:r>
          </w:p>
        </w:tc>
        <w:tc>
          <w:tcPr>
            <w:tcW w:w="477" w:type="dxa"/>
            <w:vAlign w:val="center"/>
          </w:tcPr>
          <w:p w14:paraId="67401681" w14:textId="77777777" w:rsidR="00D06B78" w:rsidRPr="000C793D" w:rsidRDefault="00D06B78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20AC3E63" w14:textId="0D3A2581" w:rsidR="00D06B78" w:rsidRPr="000C793D" w:rsidRDefault="00E8206E" w:rsidP="00D0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Neurofys (MMN)</w:t>
            </w:r>
          </w:p>
        </w:tc>
      </w:tr>
      <w:tr w:rsidR="00E8206E" w:rsidRPr="000C793D" w14:paraId="5F791D79" w14:textId="77777777" w:rsidTr="000C793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14:paraId="528788C6" w14:textId="77777777" w:rsidR="00E8206E" w:rsidRPr="000C793D" w:rsidRDefault="00E8206E" w:rsidP="004252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34970333" w14:textId="66934ECE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Neurofys (PDN)</w:t>
            </w:r>
          </w:p>
        </w:tc>
        <w:tc>
          <w:tcPr>
            <w:tcW w:w="477" w:type="dxa"/>
            <w:vAlign w:val="center"/>
          </w:tcPr>
          <w:p w14:paraId="206299A4" w14:textId="77777777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01ACE174" w14:textId="5A5B0F1F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Neurofysiologi</w:t>
            </w:r>
          </w:p>
        </w:tc>
        <w:tc>
          <w:tcPr>
            <w:tcW w:w="477" w:type="dxa"/>
            <w:vAlign w:val="center"/>
          </w:tcPr>
          <w:p w14:paraId="6051CD72" w14:textId="77777777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3D4371FF" w14:textId="72B9F55C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RODS (CIDP/PDN)</w:t>
            </w:r>
          </w:p>
        </w:tc>
      </w:tr>
      <w:tr w:rsidR="00E8206E" w:rsidRPr="000C793D" w14:paraId="55F83E6A" w14:textId="77777777" w:rsidTr="000C793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14:paraId="446CA2FE" w14:textId="77777777" w:rsidR="00E8206E" w:rsidRPr="000C793D" w:rsidRDefault="00E8206E" w:rsidP="004252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16B5C3AA" w14:textId="0975A742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RODS (MMN)</w:t>
            </w:r>
          </w:p>
        </w:tc>
        <w:tc>
          <w:tcPr>
            <w:tcW w:w="477" w:type="dxa"/>
            <w:vAlign w:val="center"/>
          </w:tcPr>
          <w:p w14:paraId="56201EFB" w14:textId="27427C84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2121" w:type="dxa"/>
            <w:vAlign w:val="center"/>
          </w:tcPr>
          <w:p w14:paraId="2951754D" w14:textId="7D184601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477" w:type="dxa"/>
            <w:vAlign w:val="center"/>
          </w:tcPr>
          <w:p w14:paraId="350DD6F3" w14:textId="68941E66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000" w:type="dxa"/>
            <w:vAlign w:val="center"/>
          </w:tcPr>
          <w:p w14:paraId="6EFC0928" w14:textId="35DFDFA9" w:rsidR="00E8206E" w:rsidRPr="000C793D" w:rsidRDefault="00E8206E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2C8CEF16" w14:textId="77777777" w:rsidR="00D00373" w:rsidRPr="00BE72AB" w:rsidRDefault="00D00373" w:rsidP="00D00373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35BCF2FC" w14:textId="77777777" w:rsidR="00D00373" w:rsidRDefault="00D00373" w:rsidP="00D0037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725E55AE" w14:textId="77777777" w:rsidR="00C778AA" w:rsidRDefault="00C778AA" w:rsidP="00C778AA"/>
    <w:p w14:paraId="2809ED99" w14:textId="77777777" w:rsidR="00C778AA" w:rsidRDefault="00C778AA" w:rsidP="00C778AA"/>
    <w:p w14:paraId="248F4F39" w14:textId="2A31DBAA" w:rsidR="00C778AA" w:rsidRPr="00D00373" w:rsidRDefault="00C778AA" w:rsidP="00C778AA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2D70E1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D00373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>
        <w:rPr>
          <w:rFonts w:ascii="Arial" w:hAnsi="Arial" w:cs="Arial"/>
          <w:color w:val="575751"/>
          <w:sz w:val="32"/>
          <w:lang w:val="sv-SE"/>
        </w:rPr>
        <w:t>Narkolepsi</w:t>
      </w:r>
      <w:r w:rsidRPr="002D70E1">
        <w:rPr>
          <w:rFonts w:ascii="Arial" w:hAnsi="Arial" w:cs="Arial"/>
          <w:color w:val="575751"/>
          <w:sz w:val="32"/>
          <w:lang w:val="sv-SE"/>
        </w:rPr>
        <w:t xml:space="preserve"> </w:t>
      </w:r>
    </w:p>
    <w:p w14:paraId="7D6715A4" w14:textId="77777777" w:rsidR="000C793D" w:rsidRPr="0072696F" w:rsidRDefault="000C793D" w:rsidP="000C793D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0C793D" w:rsidRPr="0072696F" w14:paraId="5667E2C4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76B640C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48DF99B6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4518B45B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5FCBEDB5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2D6B331D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0494AAC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0C793D" w:rsidRPr="0072696F" w14:paraId="4F994F39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6A735091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64E6C2EF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03D1391F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0C891C21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0308C481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02674A48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Etiologi</w:t>
            </w:r>
          </w:p>
        </w:tc>
      </w:tr>
    </w:tbl>
    <w:p w14:paraId="47812ED8" w14:textId="77777777" w:rsidR="000C793D" w:rsidRDefault="000C793D" w:rsidP="000C793D">
      <w:pPr>
        <w:rPr>
          <w:rFonts w:ascii="Arial" w:hAnsi="Arial" w:cs="Arial"/>
          <w:color w:val="575751"/>
          <w:sz w:val="20"/>
          <w:szCs w:val="20"/>
          <w:lang w:val="sv-SE"/>
        </w:rPr>
      </w:pPr>
    </w:p>
    <w:p w14:paraId="28DEF0A9" w14:textId="5F69886C" w:rsidR="00C778AA" w:rsidRPr="000C793D" w:rsidRDefault="000C793D" w:rsidP="00C778AA">
      <w:pPr>
        <w:rPr>
          <w:rFonts w:ascii="Arial" w:hAnsi="Arial" w:cs="Arial"/>
          <w:color w:val="575751"/>
          <w:sz w:val="20"/>
          <w:szCs w:val="20"/>
          <w:lang w:val="sv-SE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080" w:type="dxa"/>
        <w:tblLook w:val="06A0" w:firstRow="1" w:lastRow="0" w:firstColumn="1" w:lastColumn="0" w:noHBand="1" w:noVBand="1"/>
      </w:tblPr>
      <w:tblGrid>
        <w:gridCol w:w="527"/>
        <w:gridCol w:w="2461"/>
        <w:gridCol w:w="478"/>
        <w:gridCol w:w="2128"/>
        <w:gridCol w:w="478"/>
        <w:gridCol w:w="3008"/>
      </w:tblGrid>
      <w:tr w:rsidR="00C778AA" w:rsidRPr="000C793D" w14:paraId="79846511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285B3B7D" w14:textId="77777777" w:rsidR="00C778AA" w:rsidRPr="000C793D" w:rsidRDefault="00C778AA" w:rsidP="0042524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61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4F05ED2C" w14:textId="77777777" w:rsidR="00C778AA" w:rsidRPr="000C793D" w:rsidRDefault="00C778AA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Besök</w:t>
            </w:r>
          </w:p>
        </w:tc>
        <w:tc>
          <w:tcPr>
            <w:tcW w:w="47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316884C1" w14:textId="77777777" w:rsidR="00C778AA" w:rsidRPr="000C793D" w:rsidRDefault="00C778AA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1B9BCCD" w14:textId="1B4D5BA6" w:rsidR="00C778AA" w:rsidRPr="000C793D" w:rsidRDefault="0077501A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ESS</w:t>
            </w:r>
          </w:p>
        </w:tc>
        <w:tc>
          <w:tcPr>
            <w:tcW w:w="47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D8CD267" w14:textId="77777777" w:rsidR="00C778AA" w:rsidRPr="000C793D" w:rsidRDefault="00C778AA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3E70694C" w14:textId="2B81124F" w:rsidR="00C778AA" w:rsidRPr="000C793D" w:rsidRDefault="0077501A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v-SE"/>
              </w:rPr>
              <w:t>Kataplexi</w:t>
            </w:r>
          </w:p>
        </w:tc>
      </w:tr>
      <w:tr w:rsidR="00C778AA" w:rsidRPr="000C793D" w14:paraId="5C38A50E" w14:textId="77777777" w:rsidTr="000C793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nil"/>
            </w:tcBorders>
            <w:vAlign w:val="center"/>
          </w:tcPr>
          <w:p w14:paraId="672642EC" w14:textId="77777777" w:rsidR="00C778AA" w:rsidRPr="000C793D" w:rsidRDefault="00C778AA" w:rsidP="004252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61" w:type="dxa"/>
            <w:tcBorders>
              <w:top w:val="nil"/>
            </w:tcBorders>
            <w:vAlign w:val="center"/>
          </w:tcPr>
          <w:p w14:paraId="41E23A6A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Arbetsförmåga</w:t>
            </w:r>
          </w:p>
        </w:tc>
        <w:tc>
          <w:tcPr>
            <w:tcW w:w="478" w:type="dxa"/>
            <w:tcBorders>
              <w:top w:val="nil"/>
            </w:tcBorders>
            <w:vAlign w:val="center"/>
          </w:tcPr>
          <w:p w14:paraId="1EE7D6D1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8" w:type="dxa"/>
            <w:tcBorders>
              <w:top w:val="nil"/>
            </w:tcBorders>
            <w:vAlign w:val="center"/>
          </w:tcPr>
          <w:p w14:paraId="3F28CF64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BMI</w:t>
            </w:r>
          </w:p>
        </w:tc>
        <w:tc>
          <w:tcPr>
            <w:tcW w:w="478" w:type="dxa"/>
            <w:tcBorders>
              <w:top w:val="nil"/>
            </w:tcBorders>
            <w:vAlign w:val="center"/>
          </w:tcPr>
          <w:p w14:paraId="1BA90366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8" w:type="dxa"/>
            <w:tcBorders>
              <w:top w:val="nil"/>
            </w:tcBorders>
            <w:vAlign w:val="center"/>
          </w:tcPr>
          <w:p w14:paraId="3DF43240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Behandling</w:t>
            </w:r>
          </w:p>
        </w:tc>
      </w:tr>
      <w:tr w:rsidR="00C778AA" w:rsidRPr="000C793D" w14:paraId="0DA8902A" w14:textId="77777777" w:rsidTr="000C793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Align w:val="center"/>
          </w:tcPr>
          <w:p w14:paraId="0420E1D5" w14:textId="77777777" w:rsidR="00C778AA" w:rsidRPr="000C793D" w:rsidRDefault="00C778AA" w:rsidP="004252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61" w:type="dxa"/>
            <w:vAlign w:val="center"/>
          </w:tcPr>
          <w:p w14:paraId="7C845063" w14:textId="7923481E" w:rsidR="00C778AA" w:rsidRPr="000C793D" w:rsidRDefault="0077501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Labvärden</w:t>
            </w:r>
          </w:p>
        </w:tc>
        <w:tc>
          <w:tcPr>
            <w:tcW w:w="478" w:type="dxa"/>
            <w:vAlign w:val="center"/>
          </w:tcPr>
          <w:p w14:paraId="7B0CE604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38E111A1" w14:textId="6ABC9B35" w:rsidR="00C778AA" w:rsidRPr="000C793D" w:rsidRDefault="0077501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RAND36</w:t>
            </w:r>
          </w:p>
        </w:tc>
        <w:tc>
          <w:tcPr>
            <w:tcW w:w="478" w:type="dxa"/>
            <w:vAlign w:val="center"/>
          </w:tcPr>
          <w:p w14:paraId="2D6E0FCD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8" w:type="dxa"/>
            <w:vAlign w:val="center"/>
          </w:tcPr>
          <w:p w14:paraId="7260FBCB" w14:textId="3B6423F3" w:rsidR="00C778AA" w:rsidRPr="000C793D" w:rsidRDefault="0077501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Psykologiska symptom</w:t>
            </w:r>
          </w:p>
        </w:tc>
      </w:tr>
      <w:tr w:rsidR="00C778AA" w:rsidRPr="000C793D" w14:paraId="291269B6" w14:textId="77777777" w:rsidTr="000C793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Align w:val="center"/>
          </w:tcPr>
          <w:p w14:paraId="16AF40A6" w14:textId="77777777" w:rsidR="00C778AA" w:rsidRPr="000C793D" w:rsidRDefault="00C778AA" w:rsidP="004252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461" w:type="dxa"/>
            <w:vAlign w:val="center"/>
          </w:tcPr>
          <w:p w14:paraId="5C4FEC48" w14:textId="76B6B464" w:rsidR="00C778AA" w:rsidRPr="000C793D" w:rsidRDefault="0077501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SDQ P</w:t>
            </w:r>
          </w:p>
        </w:tc>
        <w:tc>
          <w:tcPr>
            <w:tcW w:w="478" w:type="dxa"/>
            <w:vAlign w:val="center"/>
          </w:tcPr>
          <w:p w14:paraId="0128670B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0605BF28" w14:textId="7BEC228A" w:rsidR="00C778AA" w:rsidRPr="000C793D" w:rsidRDefault="0077501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SDQ S</w:t>
            </w:r>
          </w:p>
        </w:tc>
        <w:tc>
          <w:tcPr>
            <w:tcW w:w="478" w:type="dxa"/>
            <w:vAlign w:val="center"/>
          </w:tcPr>
          <w:p w14:paraId="258310D0" w14:textId="77777777" w:rsidR="00C778AA" w:rsidRPr="000C793D" w:rsidRDefault="00C778AA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008" w:type="dxa"/>
            <w:vAlign w:val="center"/>
          </w:tcPr>
          <w:p w14:paraId="3028D224" w14:textId="4E0B2371" w:rsidR="00C778AA" w:rsidRPr="000C793D" w:rsidRDefault="00E053F3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Symptom</w:t>
            </w:r>
          </w:p>
        </w:tc>
      </w:tr>
    </w:tbl>
    <w:p w14:paraId="2CC27122" w14:textId="77777777" w:rsidR="00D00373" w:rsidRPr="00BE72AB" w:rsidRDefault="00D00373" w:rsidP="00D00373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3A7AF90C" w14:textId="77777777" w:rsidR="00D00373" w:rsidRDefault="00D00373" w:rsidP="00D0037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11A7C3DE" w14:textId="77777777" w:rsidR="00454B1D" w:rsidRDefault="00454B1D" w:rsidP="00454B1D"/>
    <w:p w14:paraId="6C11E946" w14:textId="77777777" w:rsidR="00454B1D" w:rsidRDefault="00454B1D" w:rsidP="00454B1D"/>
    <w:p w14:paraId="12C37DDD" w14:textId="054E60DE" w:rsidR="00454B1D" w:rsidRPr="00D00373" w:rsidRDefault="00454B1D" w:rsidP="00454B1D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2D70E1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D00373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 w:rsidR="00415704">
        <w:rPr>
          <w:rFonts w:ascii="Arial" w:hAnsi="Arial" w:cs="Arial"/>
          <w:color w:val="575751"/>
          <w:sz w:val="32"/>
          <w:lang w:val="sv-SE"/>
        </w:rPr>
        <w:t>Neurovaskulär h</w:t>
      </w:r>
      <w:r w:rsidR="00AC7812">
        <w:rPr>
          <w:rFonts w:ascii="Arial" w:hAnsi="Arial" w:cs="Arial"/>
          <w:color w:val="575751"/>
          <w:sz w:val="32"/>
          <w:lang w:val="sv-SE"/>
        </w:rPr>
        <w:t>uvudvärk</w:t>
      </w:r>
    </w:p>
    <w:p w14:paraId="06AC1934" w14:textId="77777777" w:rsidR="000C793D" w:rsidRPr="0072696F" w:rsidRDefault="000C793D" w:rsidP="000C793D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0C793D" w:rsidRPr="0072696F" w14:paraId="28EEEE1E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134F8788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6D0F2340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78C84CF3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373D0C7A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3C146416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75506992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0C793D" w:rsidRPr="0072696F" w14:paraId="16D61169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7131B3E9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1ACFE8A2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351C5369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1AB8C4B4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3D5EF3E6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7EBF9578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Etiologi</w:t>
            </w:r>
          </w:p>
        </w:tc>
      </w:tr>
    </w:tbl>
    <w:p w14:paraId="2D66A384" w14:textId="77777777" w:rsidR="000C793D" w:rsidRDefault="000C793D" w:rsidP="000C793D">
      <w:pPr>
        <w:rPr>
          <w:rFonts w:ascii="Arial" w:hAnsi="Arial" w:cs="Arial"/>
          <w:color w:val="575751"/>
          <w:sz w:val="20"/>
          <w:szCs w:val="20"/>
          <w:lang w:val="sv-SE"/>
        </w:rPr>
      </w:pPr>
    </w:p>
    <w:p w14:paraId="70C04D7E" w14:textId="6F8BC09F" w:rsidR="00454B1D" w:rsidRPr="000C793D" w:rsidRDefault="000C793D" w:rsidP="00454B1D">
      <w:pPr>
        <w:rPr>
          <w:rFonts w:ascii="Arial" w:hAnsi="Arial" w:cs="Arial"/>
          <w:color w:val="575751"/>
          <w:sz w:val="20"/>
          <w:szCs w:val="20"/>
          <w:lang w:val="sv-SE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081" w:type="dxa"/>
        <w:tblLook w:val="06A0" w:firstRow="1" w:lastRow="0" w:firstColumn="1" w:lastColumn="0" w:noHBand="1" w:noVBand="1"/>
      </w:tblPr>
      <w:tblGrid>
        <w:gridCol w:w="527"/>
        <w:gridCol w:w="2462"/>
        <w:gridCol w:w="478"/>
        <w:gridCol w:w="2128"/>
        <w:gridCol w:w="478"/>
        <w:gridCol w:w="3008"/>
      </w:tblGrid>
      <w:tr w:rsidR="00454B1D" w:rsidRPr="000C793D" w14:paraId="7A3F5AC8" w14:textId="77777777" w:rsidTr="000C7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FDB0F24" w14:textId="77777777" w:rsidR="00454B1D" w:rsidRPr="000C793D" w:rsidRDefault="00454B1D" w:rsidP="00425244">
            <w:pPr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62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1E0E626" w14:textId="77777777" w:rsidR="00454B1D" w:rsidRPr="000C793D" w:rsidRDefault="00454B1D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Besök</w:t>
            </w:r>
          </w:p>
        </w:tc>
        <w:tc>
          <w:tcPr>
            <w:tcW w:w="47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BE9F2FA" w14:textId="77777777" w:rsidR="00454B1D" w:rsidRPr="000C793D" w:rsidRDefault="00454B1D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91B6358" w14:textId="2FA358F7" w:rsidR="00454B1D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Attacker i perioder</w:t>
            </w:r>
          </w:p>
        </w:tc>
        <w:tc>
          <w:tcPr>
            <w:tcW w:w="47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ABF10FF" w14:textId="77777777" w:rsidR="00454B1D" w:rsidRPr="000C793D" w:rsidRDefault="00454B1D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5EFBBAEF" w14:textId="44C7F16B" w:rsidR="00454B1D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Behandling</w:t>
            </w:r>
          </w:p>
        </w:tc>
      </w:tr>
      <w:tr w:rsidR="00454B1D" w:rsidRPr="000C793D" w14:paraId="5916FFCE" w14:textId="77777777" w:rsidTr="000C793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nil"/>
            </w:tcBorders>
            <w:vAlign w:val="center"/>
          </w:tcPr>
          <w:p w14:paraId="6B8AA370" w14:textId="77777777" w:rsidR="00454B1D" w:rsidRPr="000C793D" w:rsidRDefault="00454B1D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62" w:type="dxa"/>
            <w:tcBorders>
              <w:top w:val="nil"/>
            </w:tcBorders>
            <w:vAlign w:val="center"/>
          </w:tcPr>
          <w:p w14:paraId="40ACF866" w14:textId="2CBEBBE6" w:rsidR="00454B1D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Behandlingsvariabler</w:t>
            </w:r>
          </w:p>
        </w:tc>
        <w:tc>
          <w:tcPr>
            <w:tcW w:w="478" w:type="dxa"/>
            <w:tcBorders>
              <w:top w:val="nil"/>
            </w:tcBorders>
            <w:vAlign w:val="center"/>
          </w:tcPr>
          <w:p w14:paraId="46C22C82" w14:textId="77777777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8" w:type="dxa"/>
            <w:tcBorders>
              <w:top w:val="nil"/>
            </w:tcBorders>
            <w:vAlign w:val="center"/>
          </w:tcPr>
          <w:p w14:paraId="22324DB2" w14:textId="14CD85B2" w:rsidR="00454B1D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Händelser</w:t>
            </w:r>
          </w:p>
        </w:tc>
        <w:tc>
          <w:tcPr>
            <w:tcW w:w="478" w:type="dxa"/>
            <w:tcBorders>
              <w:top w:val="nil"/>
            </w:tcBorders>
            <w:vAlign w:val="center"/>
          </w:tcPr>
          <w:p w14:paraId="7EDB70AA" w14:textId="77777777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8" w:type="dxa"/>
            <w:tcBorders>
              <w:top w:val="nil"/>
            </w:tcBorders>
            <w:vAlign w:val="center"/>
          </w:tcPr>
          <w:p w14:paraId="437E2324" w14:textId="1E05EE8B" w:rsidR="00454B1D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Debut-/ diagnosdetaljer</w:t>
            </w:r>
          </w:p>
        </w:tc>
      </w:tr>
      <w:tr w:rsidR="00454B1D" w:rsidRPr="000C793D" w14:paraId="7991726C" w14:textId="77777777" w:rsidTr="000C793D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Align w:val="center"/>
          </w:tcPr>
          <w:p w14:paraId="626078F8" w14:textId="77777777" w:rsidR="00454B1D" w:rsidRPr="000C793D" w:rsidRDefault="00454B1D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62" w:type="dxa"/>
            <w:vAlign w:val="center"/>
          </w:tcPr>
          <w:p w14:paraId="2A0DBAF4" w14:textId="66874010" w:rsidR="00454B1D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Komorbiditet</w:t>
            </w:r>
          </w:p>
        </w:tc>
        <w:tc>
          <w:tcPr>
            <w:tcW w:w="478" w:type="dxa"/>
            <w:vAlign w:val="center"/>
          </w:tcPr>
          <w:p w14:paraId="6BC9FBF4" w14:textId="77777777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14:paraId="3ED3AD43" w14:textId="5C74FBF2" w:rsidR="00454B1D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Labvärden</w:t>
            </w:r>
          </w:p>
        </w:tc>
        <w:tc>
          <w:tcPr>
            <w:tcW w:w="478" w:type="dxa"/>
            <w:vAlign w:val="center"/>
          </w:tcPr>
          <w:p w14:paraId="59AAB349" w14:textId="77777777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8" w:type="dxa"/>
            <w:vAlign w:val="center"/>
          </w:tcPr>
          <w:p w14:paraId="04ACF075" w14:textId="28A3D15B" w:rsidR="00454B1D" w:rsidRPr="000C793D" w:rsidRDefault="00454B1D" w:rsidP="00AC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P</w:t>
            </w:r>
            <w:r w:rsidR="00AC7812"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erioder</w:t>
            </w:r>
          </w:p>
        </w:tc>
      </w:tr>
      <w:tr w:rsidR="00454B1D" w:rsidRPr="000C793D" w14:paraId="1AF49563" w14:textId="77777777" w:rsidTr="000C793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Align w:val="center"/>
          </w:tcPr>
          <w:p w14:paraId="5BDF82BB" w14:textId="77777777" w:rsidR="00454B1D" w:rsidRPr="000C793D" w:rsidRDefault="00454B1D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62" w:type="dxa"/>
            <w:vAlign w:val="center"/>
          </w:tcPr>
          <w:p w14:paraId="28A7368C" w14:textId="1A00B81C" w:rsidR="00454B1D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Radiologi</w:t>
            </w:r>
          </w:p>
        </w:tc>
        <w:tc>
          <w:tcPr>
            <w:tcW w:w="478" w:type="dxa"/>
            <w:vAlign w:val="center"/>
          </w:tcPr>
          <w:p w14:paraId="31E460F1" w14:textId="2A1B2C14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2128" w:type="dxa"/>
            <w:vAlign w:val="center"/>
          </w:tcPr>
          <w:p w14:paraId="2167CD5A" w14:textId="164D2F45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478" w:type="dxa"/>
            <w:vAlign w:val="center"/>
          </w:tcPr>
          <w:p w14:paraId="263DBA55" w14:textId="08C2052C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3008" w:type="dxa"/>
            <w:vAlign w:val="center"/>
          </w:tcPr>
          <w:p w14:paraId="2922110B" w14:textId="2898CB75" w:rsidR="00454B1D" w:rsidRPr="000C793D" w:rsidRDefault="00454B1D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</w:tr>
    </w:tbl>
    <w:p w14:paraId="1AB11714" w14:textId="77777777" w:rsidR="00D00373" w:rsidRPr="00BE72AB" w:rsidRDefault="00D00373" w:rsidP="00D00373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16CF2C51" w14:textId="77777777" w:rsidR="00D00373" w:rsidRDefault="00D00373" w:rsidP="00D0037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14:paraId="40EF8E59" w14:textId="77777777" w:rsidR="00AC7812" w:rsidRDefault="00AC7812" w:rsidP="00AC7812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</w:p>
    <w:p w14:paraId="4134BE3B" w14:textId="77777777" w:rsidR="00AC7812" w:rsidRDefault="00AC7812" w:rsidP="00AC7812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</w:p>
    <w:p w14:paraId="7C2C2570" w14:textId="1E566B8C" w:rsidR="00AC7812" w:rsidRPr="00D00373" w:rsidRDefault="00AC7812" w:rsidP="00AC7812">
      <w:pPr>
        <w:outlineLvl w:val="0"/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2D70E1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>Variabellista</w:t>
      </w:r>
      <w:r w:rsidR="00D00373"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  <w:tab/>
      </w:r>
      <w:r>
        <w:rPr>
          <w:rFonts w:ascii="Arial" w:hAnsi="Arial" w:cs="Arial"/>
          <w:color w:val="575751"/>
          <w:sz w:val="32"/>
          <w:lang w:val="sv-SE"/>
        </w:rPr>
        <w:t>Motorneuronsjukdom</w:t>
      </w:r>
    </w:p>
    <w:p w14:paraId="53F5F6A7" w14:textId="77777777" w:rsidR="000C793D" w:rsidRPr="0072696F" w:rsidRDefault="000C793D" w:rsidP="000C793D">
      <w:pPr>
        <w:rPr>
          <w:rFonts w:ascii="Arial" w:hAnsi="Arial" w:cs="Arial"/>
          <w:b/>
          <w:color w:val="000000" w:themeColor="text1"/>
        </w:rPr>
      </w:pPr>
      <w:r w:rsidRPr="0072696F">
        <w:rPr>
          <w:rFonts w:ascii="Arial" w:hAnsi="Arial" w:cs="Arial"/>
          <w:b/>
          <w:color w:val="000000" w:themeColor="text1"/>
        </w:rPr>
        <w:t>Basdata</w:t>
      </w:r>
    </w:p>
    <w:tbl>
      <w:tblPr>
        <w:tblStyle w:val="Tabellrutntljust"/>
        <w:tblW w:w="9089" w:type="dxa"/>
        <w:tblBorders>
          <w:top w:val="single" w:sz="4" w:space="0" w:color="FFC000" w:themeColor="accent4"/>
          <w:left w:val="none" w:sz="0" w:space="0" w:color="auto"/>
          <w:bottom w:val="single" w:sz="4" w:space="0" w:color="FFC000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186"/>
        <w:gridCol w:w="659"/>
        <w:gridCol w:w="2356"/>
        <w:gridCol w:w="632"/>
        <w:gridCol w:w="2692"/>
      </w:tblGrid>
      <w:tr w:rsidR="000C793D" w:rsidRPr="0072696F" w14:paraId="4249B220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1E04555D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274B8B75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Födelsedag</w:t>
            </w:r>
          </w:p>
        </w:tc>
        <w:tc>
          <w:tcPr>
            <w:tcW w:w="659" w:type="dxa"/>
            <w:vAlign w:val="center"/>
          </w:tcPr>
          <w:p w14:paraId="1831C399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482991FC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Alla diagnoser</w:t>
            </w:r>
          </w:p>
        </w:tc>
        <w:tc>
          <w:tcPr>
            <w:tcW w:w="632" w:type="dxa"/>
            <w:vAlign w:val="center"/>
          </w:tcPr>
          <w:p w14:paraId="7DD23C5F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056301D3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Exkluderingsvariabler</w:t>
            </w:r>
          </w:p>
        </w:tc>
      </w:tr>
      <w:tr w:rsidR="000C793D" w:rsidRPr="0072696F" w14:paraId="1AFF7EC8" w14:textId="77777777" w:rsidTr="001511D5">
        <w:trPr>
          <w:trHeight w:val="304"/>
        </w:trPr>
        <w:tc>
          <w:tcPr>
            <w:tcW w:w="564" w:type="dxa"/>
            <w:vAlign w:val="center"/>
          </w:tcPr>
          <w:p w14:paraId="2043517D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vAlign w:val="center"/>
          </w:tcPr>
          <w:p w14:paraId="5199F669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t>Kön</w:t>
            </w:r>
          </w:p>
        </w:tc>
        <w:tc>
          <w:tcPr>
            <w:tcW w:w="659" w:type="dxa"/>
            <w:vAlign w:val="center"/>
          </w:tcPr>
          <w:p w14:paraId="1A8EF75C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vAlign w:val="center"/>
          </w:tcPr>
          <w:p w14:paraId="79B43665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Enhet/län/region</w:t>
            </w:r>
          </w:p>
        </w:tc>
        <w:tc>
          <w:tcPr>
            <w:tcW w:w="632" w:type="dxa"/>
            <w:vAlign w:val="center"/>
          </w:tcPr>
          <w:p w14:paraId="1197C6D1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2696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14:paraId="06B2F8CD" w14:textId="77777777" w:rsidR="000C793D" w:rsidRPr="0072696F" w:rsidRDefault="000C793D" w:rsidP="001511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Etiologi</w:t>
            </w:r>
          </w:p>
        </w:tc>
      </w:tr>
    </w:tbl>
    <w:p w14:paraId="56AF7BDF" w14:textId="77777777" w:rsidR="000C793D" w:rsidRDefault="000C793D" w:rsidP="000C793D">
      <w:pPr>
        <w:rPr>
          <w:rFonts w:ascii="Arial" w:hAnsi="Arial" w:cs="Arial"/>
          <w:color w:val="575751"/>
          <w:sz w:val="20"/>
          <w:szCs w:val="20"/>
          <w:lang w:val="sv-SE"/>
        </w:rPr>
      </w:pPr>
    </w:p>
    <w:p w14:paraId="44A54488" w14:textId="3DF8095B" w:rsidR="00AC7812" w:rsidRPr="000C793D" w:rsidRDefault="000C793D" w:rsidP="00AC7812">
      <w:pPr>
        <w:rPr>
          <w:rFonts w:ascii="Arial" w:hAnsi="Arial" w:cs="Arial"/>
          <w:color w:val="575751"/>
          <w:sz w:val="20"/>
          <w:szCs w:val="20"/>
          <w:lang w:val="sv-SE"/>
        </w:rPr>
      </w:pPr>
      <w:r w:rsidRPr="00AA74B1">
        <w:rPr>
          <w:rFonts w:ascii="Arial" w:hAnsi="Arial" w:cs="Arial"/>
          <w:b/>
          <w:color w:val="000000" w:themeColor="text1"/>
        </w:rPr>
        <w:t>Övriga moduler</w:t>
      </w:r>
    </w:p>
    <w:tbl>
      <w:tblPr>
        <w:tblStyle w:val="Listtabell6frgstarkdekorfrg4"/>
        <w:tblW w:w="9056" w:type="dxa"/>
        <w:tblLook w:val="06A0" w:firstRow="1" w:lastRow="0" w:firstColumn="1" w:lastColumn="0" w:noHBand="1" w:noVBand="1"/>
      </w:tblPr>
      <w:tblGrid>
        <w:gridCol w:w="525"/>
        <w:gridCol w:w="2455"/>
        <w:gridCol w:w="477"/>
        <w:gridCol w:w="2122"/>
        <w:gridCol w:w="477"/>
        <w:gridCol w:w="3000"/>
      </w:tblGrid>
      <w:tr w:rsidR="00AC7812" w:rsidRPr="000C793D" w14:paraId="17259068" w14:textId="77777777" w:rsidTr="00AE1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64871470" w14:textId="77777777" w:rsidR="00AC7812" w:rsidRPr="000C793D" w:rsidRDefault="00AC7812" w:rsidP="00425244">
            <w:pPr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2D27F151" w14:textId="77777777" w:rsidR="00AC7812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Besök</w:t>
            </w:r>
          </w:p>
        </w:tc>
        <w:tc>
          <w:tcPr>
            <w:tcW w:w="47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70618817" w14:textId="77777777" w:rsidR="00AC7812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68AEC820" w14:textId="5CB65B22" w:rsidR="00AC7812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ALSFRS-R</w:t>
            </w:r>
          </w:p>
        </w:tc>
        <w:tc>
          <w:tcPr>
            <w:tcW w:w="477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14405183" w14:textId="77777777" w:rsidR="00AC7812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FFC000" w:themeColor="accent4"/>
              <w:bottom w:val="nil"/>
            </w:tcBorders>
            <w:vAlign w:val="center"/>
          </w:tcPr>
          <w:p w14:paraId="0283D8EC" w14:textId="77777777" w:rsidR="00AC7812" w:rsidRPr="000C793D" w:rsidRDefault="00AC7812" w:rsidP="00425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b w:val="0"/>
                <w:color w:val="000000" w:themeColor="text1"/>
                <w:sz w:val="20"/>
                <w:lang w:val="sv-SE"/>
              </w:rPr>
              <w:t>Behandling</w:t>
            </w:r>
          </w:p>
        </w:tc>
      </w:tr>
      <w:tr w:rsidR="00AC7812" w:rsidRPr="000C793D" w14:paraId="43AE98BD" w14:textId="77777777" w:rsidTr="00AE1D7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nil"/>
            </w:tcBorders>
            <w:vAlign w:val="center"/>
          </w:tcPr>
          <w:p w14:paraId="1721A1E1" w14:textId="77777777" w:rsidR="00AC7812" w:rsidRPr="000C793D" w:rsidRDefault="00AC7812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55" w:type="dxa"/>
            <w:tcBorders>
              <w:top w:val="nil"/>
            </w:tcBorders>
            <w:vAlign w:val="center"/>
          </w:tcPr>
          <w:p w14:paraId="004BF2C8" w14:textId="6EAA6666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BMI</w:t>
            </w:r>
          </w:p>
        </w:tc>
        <w:tc>
          <w:tcPr>
            <w:tcW w:w="477" w:type="dxa"/>
            <w:tcBorders>
              <w:top w:val="nil"/>
            </w:tcBorders>
            <w:vAlign w:val="center"/>
          </w:tcPr>
          <w:p w14:paraId="7CADA56A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2" w:type="dxa"/>
            <w:tcBorders>
              <w:top w:val="nil"/>
            </w:tcBorders>
            <w:vAlign w:val="center"/>
          </w:tcPr>
          <w:p w14:paraId="2CAFCDA5" w14:textId="6E8B3BEA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EQ-5D</w:t>
            </w:r>
          </w:p>
        </w:tc>
        <w:tc>
          <w:tcPr>
            <w:tcW w:w="477" w:type="dxa"/>
            <w:tcBorders>
              <w:top w:val="nil"/>
            </w:tcBorders>
            <w:vAlign w:val="center"/>
          </w:tcPr>
          <w:p w14:paraId="6F70F7A6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14:paraId="5BD98ACC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Debut-/ diagnosdetaljer</w:t>
            </w:r>
          </w:p>
        </w:tc>
      </w:tr>
      <w:tr w:rsidR="00AC7812" w:rsidRPr="000C793D" w14:paraId="62611444" w14:textId="77777777" w:rsidTr="00AE1D7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1C266254" w14:textId="77777777" w:rsidR="00AC7812" w:rsidRPr="000C793D" w:rsidRDefault="00AC7812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0796F7ED" w14:textId="3939460E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Egen medicinering</w:t>
            </w:r>
          </w:p>
        </w:tc>
        <w:tc>
          <w:tcPr>
            <w:tcW w:w="477" w:type="dxa"/>
            <w:vAlign w:val="center"/>
          </w:tcPr>
          <w:p w14:paraId="45B1F68B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574C1C38" w14:textId="3F7426E6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Gastrostomi</w:t>
            </w:r>
          </w:p>
        </w:tc>
        <w:tc>
          <w:tcPr>
            <w:tcW w:w="477" w:type="dxa"/>
            <w:vAlign w:val="center"/>
          </w:tcPr>
          <w:p w14:paraId="1DE37580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3A1F6B38" w14:textId="6ED708BF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HAD</w:t>
            </w:r>
          </w:p>
        </w:tc>
      </w:tr>
      <w:tr w:rsidR="00AC7812" w:rsidRPr="000C793D" w14:paraId="47248034" w14:textId="77777777" w:rsidTr="00AE1D7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15CF60ED" w14:textId="77777777" w:rsidR="00AC7812" w:rsidRPr="000C793D" w:rsidRDefault="00AC7812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4FC62D3A" w14:textId="3D2F7A16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LISAT</w:t>
            </w:r>
          </w:p>
        </w:tc>
        <w:tc>
          <w:tcPr>
            <w:tcW w:w="477" w:type="dxa"/>
            <w:vAlign w:val="center"/>
          </w:tcPr>
          <w:p w14:paraId="00C1EEB4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2AEF20B2" w14:textId="73F7CB81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Labvärden</w:t>
            </w:r>
          </w:p>
        </w:tc>
        <w:tc>
          <w:tcPr>
            <w:tcW w:w="477" w:type="dxa"/>
            <w:vAlign w:val="center"/>
          </w:tcPr>
          <w:p w14:paraId="32C61413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73FCDFD9" w14:textId="335E5E94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Röntgen</w:t>
            </w:r>
          </w:p>
        </w:tc>
      </w:tr>
      <w:tr w:rsidR="00AC7812" w:rsidRPr="000C793D" w14:paraId="402326E9" w14:textId="77777777" w:rsidTr="00AE1D7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5E573091" w14:textId="77777777" w:rsidR="00AC7812" w:rsidRPr="000C793D" w:rsidRDefault="00AC7812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51EF172C" w14:textId="4CEC7EE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Smärta</w:t>
            </w:r>
          </w:p>
        </w:tc>
        <w:tc>
          <w:tcPr>
            <w:tcW w:w="477" w:type="dxa"/>
            <w:vAlign w:val="center"/>
          </w:tcPr>
          <w:p w14:paraId="5C58CD6C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122" w:type="dxa"/>
            <w:vAlign w:val="center"/>
          </w:tcPr>
          <w:p w14:paraId="55CD8B4A" w14:textId="076DF129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Ventilation</w:t>
            </w:r>
          </w:p>
        </w:tc>
        <w:tc>
          <w:tcPr>
            <w:tcW w:w="477" w:type="dxa"/>
            <w:vAlign w:val="center"/>
          </w:tcPr>
          <w:p w14:paraId="496574AB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14:paraId="54399558" w14:textId="67327F81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Ät-10</w:t>
            </w:r>
          </w:p>
        </w:tc>
      </w:tr>
      <w:tr w:rsidR="00AC7812" w:rsidRPr="000C793D" w14:paraId="1E1FB16A" w14:textId="77777777" w:rsidTr="00AE1D7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14:paraId="41535523" w14:textId="77777777" w:rsidR="00AC7812" w:rsidRPr="000C793D" w:rsidRDefault="00AC7812" w:rsidP="00425244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instrText xml:space="preserve"> FORMCHECKBOX </w:instrText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</w:r>
            <w:r w:rsidR="005A17F2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separate"/>
            </w: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34F5F0CA" w14:textId="4FEF2BB4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0C793D">
              <w:rPr>
                <w:rFonts w:ascii="Arial" w:hAnsi="Arial" w:cs="Arial"/>
                <w:color w:val="000000" w:themeColor="text1"/>
                <w:sz w:val="20"/>
                <w:lang w:val="sv-SE"/>
              </w:rPr>
              <w:t>Övriga Symptom</w:t>
            </w:r>
          </w:p>
        </w:tc>
        <w:tc>
          <w:tcPr>
            <w:tcW w:w="477" w:type="dxa"/>
            <w:vAlign w:val="center"/>
          </w:tcPr>
          <w:p w14:paraId="5A233D63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2122" w:type="dxa"/>
            <w:vAlign w:val="center"/>
          </w:tcPr>
          <w:p w14:paraId="14F6EE29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477" w:type="dxa"/>
            <w:vAlign w:val="center"/>
          </w:tcPr>
          <w:p w14:paraId="601B63A6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  <w:tc>
          <w:tcPr>
            <w:tcW w:w="3000" w:type="dxa"/>
            <w:vAlign w:val="center"/>
          </w:tcPr>
          <w:p w14:paraId="15CABF75" w14:textId="77777777" w:rsidR="00AC7812" w:rsidRPr="000C793D" w:rsidRDefault="00AC7812" w:rsidP="00425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</w:p>
        </w:tc>
      </w:tr>
    </w:tbl>
    <w:p w14:paraId="24E3CEEF" w14:textId="77777777" w:rsidR="00D00373" w:rsidRPr="00BE72AB" w:rsidRDefault="00D00373" w:rsidP="00D00373">
      <w:pPr>
        <w:rPr>
          <w:rFonts w:ascii="Arial" w:hAnsi="Arial" w:cs="Arial"/>
          <w:color w:val="E6BB14"/>
          <w:sz w:val="40"/>
          <w:lang w:val="sv-SE"/>
          <w14:shadow w14:blurRad="63500" w14:dist="101600" w14:dir="18900000" w14:sx="0" w14:sy="0" w14:kx="0" w14:ky="0" w14:algn="none">
            <w14:srgbClr w14:val="575751"/>
          </w14:shadow>
        </w:rPr>
      </w:pPr>
      <w:r w:rsidRPr="00BE72AB">
        <w:rPr>
          <w:rFonts w:ascii="Arial" w:hAnsi="Arial" w:cs="Arial"/>
          <w:color w:val="E6BB14"/>
          <w:sz w:val="28"/>
          <w:lang w:val="sv-SE"/>
          <w14:shadow w14:blurRad="63500" w14:dist="101600" w14:dir="18900000" w14:sx="0" w14:sy="0" w14:kx="0" w14:ky="0" w14:algn="none">
            <w14:srgbClr w14:val="575751"/>
          </w14:shadow>
        </w:rPr>
        <w:t>Specifika variabeldetaljer: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begin"/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instrText xml:space="preserve"> FORMTEXT </w:instrTex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separate"/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noProof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t> </w:t>
      </w:r>
      <w:r w:rsidRPr="00BE72AB">
        <w:rPr>
          <w:rFonts w:ascii="Arial" w:hAnsi="Arial" w:cs="Arial"/>
          <w:color w:val="E6BB14"/>
          <w:sz w:val="20"/>
          <w:lang w:val="sv-SE"/>
          <w14:shadow w14:blurRad="63500" w14:dist="101600" w14:dir="18900000" w14:sx="0" w14:sy="0" w14:kx="0" w14:ky="0" w14:algn="none">
            <w14:srgbClr w14:val="575751"/>
          </w14:shadow>
        </w:rPr>
        <w:fldChar w:fldCharType="end"/>
      </w:r>
    </w:p>
    <w:p w14:paraId="52866071" w14:textId="16F701E6" w:rsidR="00D00373" w:rsidRDefault="00D00373" w:rsidP="00D00373">
      <w:pPr>
        <w:rPr>
          <w:rFonts w:ascii="Arial" w:hAnsi="Arial" w:cs="Arial"/>
          <w:lang w:val="sv-SE"/>
        </w:rPr>
      </w:pPr>
    </w:p>
    <w:sectPr w:rsidR="00D00373" w:rsidSect="004716F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C7B9" w14:textId="77777777" w:rsidR="001C2400" w:rsidRDefault="001C2400" w:rsidP="00907B49">
      <w:r>
        <w:separator/>
      </w:r>
    </w:p>
  </w:endnote>
  <w:endnote w:type="continuationSeparator" w:id="0">
    <w:p w14:paraId="0B62C393" w14:textId="77777777" w:rsidR="001C2400" w:rsidRDefault="001C2400" w:rsidP="0090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8E34A" w14:textId="77777777" w:rsidR="001C2400" w:rsidRDefault="001C2400" w:rsidP="00907B49">
      <w:r>
        <w:separator/>
      </w:r>
    </w:p>
  </w:footnote>
  <w:footnote w:type="continuationSeparator" w:id="0">
    <w:p w14:paraId="39C03615" w14:textId="77777777" w:rsidR="001C2400" w:rsidRDefault="001C2400" w:rsidP="0090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B03B" w14:textId="77777777" w:rsidR="001511D5" w:rsidRDefault="001511D5">
    <w:pPr>
      <w:pStyle w:val="Sidhuvud"/>
    </w:pPr>
    <w:r>
      <w:rPr>
        <w:noProof/>
        <w:lang w:val="sv-SE" w:eastAsia="sv-SE"/>
      </w:rPr>
      <w:drawing>
        <wp:inline distT="0" distB="0" distL="0" distR="0" wp14:anchorId="5F9F7A6B" wp14:editId="04283982">
          <wp:extent cx="2267712" cy="60350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aNeuroregi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12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9A"/>
    <w:rsid w:val="00016C8B"/>
    <w:rsid w:val="00025EDA"/>
    <w:rsid w:val="000C793D"/>
    <w:rsid w:val="000D5534"/>
    <w:rsid w:val="000E6D83"/>
    <w:rsid w:val="001511D5"/>
    <w:rsid w:val="00157935"/>
    <w:rsid w:val="001C2155"/>
    <w:rsid w:val="001C2400"/>
    <w:rsid w:val="001C34FA"/>
    <w:rsid w:val="00280438"/>
    <w:rsid w:val="002D70E1"/>
    <w:rsid w:val="00314F45"/>
    <w:rsid w:val="00354BE0"/>
    <w:rsid w:val="00363B51"/>
    <w:rsid w:val="00384B1A"/>
    <w:rsid w:val="003A5C51"/>
    <w:rsid w:val="003D6FF8"/>
    <w:rsid w:val="003E26DC"/>
    <w:rsid w:val="00415704"/>
    <w:rsid w:val="00416AF1"/>
    <w:rsid w:val="00425244"/>
    <w:rsid w:val="00454A5D"/>
    <w:rsid w:val="00454B1D"/>
    <w:rsid w:val="004716FE"/>
    <w:rsid w:val="004721EF"/>
    <w:rsid w:val="004A6FB6"/>
    <w:rsid w:val="004F0072"/>
    <w:rsid w:val="005A17F2"/>
    <w:rsid w:val="005C3BF8"/>
    <w:rsid w:val="005E7055"/>
    <w:rsid w:val="005F187E"/>
    <w:rsid w:val="006051BE"/>
    <w:rsid w:val="006074C9"/>
    <w:rsid w:val="00623A67"/>
    <w:rsid w:val="006604FA"/>
    <w:rsid w:val="0066469C"/>
    <w:rsid w:val="00671D9A"/>
    <w:rsid w:val="006E76B2"/>
    <w:rsid w:val="007070CE"/>
    <w:rsid w:val="0072696F"/>
    <w:rsid w:val="00744490"/>
    <w:rsid w:val="0077501A"/>
    <w:rsid w:val="007A4CC2"/>
    <w:rsid w:val="007B3038"/>
    <w:rsid w:val="007E2F77"/>
    <w:rsid w:val="00831740"/>
    <w:rsid w:val="00874020"/>
    <w:rsid w:val="00884798"/>
    <w:rsid w:val="008918DE"/>
    <w:rsid w:val="008B73DE"/>
    <w:rsid w:val="008D605C"/>
    <w:rsid w:val="00907B49"/>
    <w:rsid w:val="0091399F"/>
    <w:rsid w:val="00916939"/>
    <w:rsid w:val="00972886"/>
    <w:rsid w:val="009F2F84"/>
    <w:rsid w:val="00A379DD"/>
    <w:rsid w:val="00AA74B1"/>
    <w:rsid w:val="00AC7812"/>
    <w:rsid w:val="00AE1D72"/>
    <w:rsid w:val="00AF3826"/>
    <w:rsid w:val="00B92F30"/>
    <w:rsid w:val="00BE72AB"/>
    <w:rsid w:val="00C0747F"/>
    <w:rsid w:val="00C53F91"/>
    <w:rsid w:val="00C778AA"/>
    <w:rsid w:val="00CA6902"/>
    <w:rsid w:val="00D00373"/>
    <w:rsid w:val="00D06B78"/>
    <w:rsid w:val="00D47E3B"/>
    <w:rsid w:val="00D47E7E"/>
    <w:rsid w:val="00D84DB8"/>
    <w:rsid w:val="00D9685D"/>
    <w:rsid w:val="00DD7DB7"/>
    <w:rsid w:val="00E0523A"/>
    <w:rsid w:val="00E053F3"/>
    <w:rsid w:val="00E8206E"/>
    <w:rsid w:val="00EF120E"/>
    <w:rsid w:val="00F26B12"/>
    <w:rsid w:val="00F30274"/>
    <w:rsid w:val="00F51CBF"/>
    <w:rsid w:val="00F54322"/>
    <w:rsid w:val="00F67D0A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C6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0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07B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7B49"/>
  </w:style>
  <w:style w:type="paragraph" w:styleId="Sidfot">
    <w:name w:val="footer"/>
    <w:basedOn w:val="Normal"/>
    <w:link w:val="SidfotChar"/>
    <w:uiPriority w:val="99"/>
    <w:unhideWhenUsed/>
    <w:rsid w:val="00907B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7B49"/>
  </w:style>
  <w:style w:type="table" w:styleId="Listtabell1ljusdekorfrg3">
    <w:name w:val="List Table 1 Light Accent 3"/>
    <w:basedOn w:val="Normaltabell"/>
    <w:uiPriority w:val="46"/>
    <w:rsid w:val="00314F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14F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3dekorfrg4">
    <w:name w:val="List Table 3 Accent 4"/>
    <w:basedOn w:val="Normaltabell"/>
    <w:uiPriority w:val="48"/>
    <w:rsid w:val="00314F4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14F4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6frgstarkdekorfrg4">
    <w:name w:val="List Table 6 Colorful Accent 4"/>
    <w:basedOn w:val="Normaltabell"/>
    <w:uiPriority w:val="51"/>
    <w:rsid w:val="00314F4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rutntljust">
    <w:name w:val="Grid Table Light"/>
    <w:basedOn w:val="Normaltabell"/>
    <w:uiPriority w:val="40"/>
    <w:rsid w:val="00AA74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415DCA59.dotm</Template>
  <TotalTime>1</TotalTime>
  <Pages>8</Pages>
  <Words>1210</Words>
  <Characters>6414</Characters>
  <Application>Microsoft Office Word</Application>
  <DocSecurity>4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Link</dc:creator>
  <cp:keywords/>
  <dc:description/>
  <cp:lastModifiedBy>Lillemor Bergström</cp:lastModifiedBy>
  <cp:revision>2</cp:revision>
  <cp:lastPrinted>2018-01-09T10:55:00Z</cp:lastPrinted>
  <dcterms:created xsi:type="dcterms:W3CDTF">2018-02-08T09:57:00Z</dcterms:created>
  <dcterms:modified xsi:type="dcterms:W3CDTF">2018-02-08T09:57:00Z</dcterms:modified>
</cp:coreProperties>
</file>